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E98865" w14:textId="77777777" w:rsidR="008A4EDF" w:rsidRPr="008A4EDF" w:rsidRDefault="008A4EDF" w:rsidP="008A4EDF">
      <w:pPr>
        <w:jc w:val="right"/>
        <w:rPr>
          <w:rFonts w:ascii="Calibri Light" w:hAnsi="Calibri Light"/>
          <w:b/>
          <w:color w:val="0070C0"/>
          <w:sz w:val="26"/>
          <w:szCs w:val="26"/>
          <w:lang w:val="hr-HR"/>
        </w:rPr>
      </w:pPr>
      <w:r>
        <w:rPr>
          <w:rFonts w:ascii="Calibri" w:hAnsi="Calibri"/>
          <w:noProof/>
          <w:lang w:val="hr-HR"/>
        </w:rPr>
        <w:drawing>
          <wp:anchor distT="0" distB="0" distL="114300" distR="114300" simplePos="0" relativeHeight="251658240" behindDoc="0" locked="0" layoutInCell="1" allowOverlap="1" wp14:anchorId="59810567" wp14:editId="45B932AF">
            <wp:simplePos x="0" y="0"/>
            <wp:positionH relativeFrom="column">
              <wp:posOffset>22860</wp:posOffset>
            </wp:positionH>
            <wp:positionV relativeFrom="paragraph">
              <wp:posOffset>-38100</wp:posOffset>
            </wp:positionV>
            <wp:extent cx="1401445" cy="431800"/>
            <wp:effectExtent l="19050" t="0" r="8255" b="0"/>
            <wp:wrapSquare wrapText="bothSides"/>
            <wp:docPr id="16" name="Picture 0" descr="uniri 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uniri cmy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445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A4EDF">
        <w:rPr>
          <w:rFonts w:ascii="Calibri Light" w:hAnsi="Calibri Light"/>
          <w:b/>
          <w:color w:val="0070C0"/>
          <w:sz w:val="26"/>
          <w:szCs w:val="26"/>
          <w:lang w:val="hr-HR"/>
        </w:rPr>
        <w:t xml:space="preserve">Sveučilište u Rijeci • University </w:t>
      </w:r>
      <w:proofErr w:type="spellStart"/>
      <w:r w:rsidRPr="008A4EDF">
        <w:rPr>
          <w:rFonts w:ascii="Calibri Light" w:hAnsi="Calibri Light"/>
          <w:b/>
          <w:color w:val="0070C0"/>
          <w:sz w:val="26"/>
          <w:szCs w:val="26"/>
          <w:lang w:val="hr-HR"/>
        </w:rPr>
        <w:t>of</w:t>
      </w:r>
      <w:proofErr w:type="spellEnd"/>
      <w:r w:rsidRPr="008A4EDF">
        <w:rPr>
          <w:rFonts w:ascii="Calibri Light" w:hAnsi="Calibri Light"/>
          <w:b/>
          <w:color w:val="0070C0"/>
          <w:sz w:val="26"/>
          <w:szCs w:val="26"/>
          <w:lang w:val="hr-HR"/>
        </w:rPr>
        <w:t xml:space="preserve"> Rijeka</w:t>
      </w:r>
    </w:p>
    <w:p w14:paraId="1F226056" w14:textId="77777777" w:rsidR="008A4EDF" w:rsidRPr="008A4EDF" w:rsidRDefault="008A4EDF" w:rsidP="008A4EDF">
      <w:pPr>
        <w:jc w:val="right"/>
        <w:rPr>
          <w:rFonts w:ascii="Calibri Light" w:hAnsi="Calibri Light"/>
          <w:i/>
          <w:color w:val="0070C0"/>
          <w:sz w:val="20"/>
          <w:szCs w:val="20"/>
          <w:lang w:val="hr-HR"/>
        </w:rPr>
      </w:pPr>
      <w:r w:rsidRPr="008A4EDF">
        <w:rPr>
          <w:rFonts w:ascii="Calibri Light" w:hAnsi="Calibri Light"/>
          <w:color w:val="0070C0"/>
          <w:sz w:val="20"/>
          <w:szCs w:val="20"/>
          <w:lang w:val="hr-HR"/>
        </w:rPr>
        <w:t>Trg braće Mažuranić</w:t>
      </w:r>
      <w:r w:rsidRPr="008A4EDF">
        <w:rPr>
          <w:rFonts w:ascii="Calibri Light" w:hAnsi="Calibri Light"/>
          <w:color w:val="0070C0"/>
          <w:sz w:val="20"/>
          <w:szCs w:val="20"/>
        </w:rPr>
        <w:t>a</w:t>
      </w:r>
      <w:r w:rsidRPr="008A4EDF">
        <w:rPr>
          <w:rFonts w:ascii="Calibri Light" w:hAnsi="Calibri Light"/>
          <w:color w:val="0070C0"/>
          <w:sz w:val="20"/>
          <w:szCs w:val="20"/>
          <w:lang w:val="hr-HR"/>
        </w:rPr>
        <w:t xml:space="preserve"> 10 • 51 000 </w:t>
      </w:r>
      <w:r w:rsidRPr="008A4EDF">
        <w:rPr>
          <w:rFonts w:ascii="Calibri Light" w:hAnsi="Calibri Light"/>
          <w:color w:val="0070C0"/>
          <w:sz w:val="20"/>
          <w:szCs w:val="20"/>
        </w:rPr>
        <w:t>Rijeka</w:t>
      </w:r>
      <w:r w:rsidRPr="008A4EDF">
        <w:rPr>
          <w:rFonts w:ascii="Calibri Light" w:hAnsi="Calibri Light"/>
          <w:color w:val="0070C0"/>
          <w:sz w:val="20"/>
          <w:szCs w:val="20"/>
          <w:lang w:val="hr-HR"/>
        </w:rPr>
        <w:t xml:space="preserve"> • </w:t>
      </w:r>
      <w:r w:rsidRPr="008A4EDF">
        <w:rPr>
          <w:rFonts w:ascii="Calibri Light" w:hAnsi="Calibri Light"/>
          <w:color w:val="0070C0"/>
          <w:sz w:val="20"/>
          <w:szCs w:val="20"/>
        </w:rPr>
        <w:t>Croatia</w:t>
      </w:r>
      <w:r w:rsidRPr="008A4EDF">
        <w:rPr>
          <w:rFonts w:ascii="Calibri Light" w:hAnsi="Calibri Light"/>
          <w:color w:val="0070C0"/>
          <w:sz w:val="20"/>
          <w:szCs w:val="20"/>
          <w:lang w:val="hr-HR"/>
        </w:rPr>
        <w:br/>
        <w:t xml:space="preserve">T: (051) 406-500 • </w:t>
      </w:r>
      <w:r w:rsidRPr="008A4EDF">
        <w:rPr>
          <w:rFonts w:ascii="Calibri Light" w:hAnsi="Calibri Light"/>
          <w:color w:val="0070C0"/>
          <w:sz w:val="20"/>
          <w:szCs w:val="20"/>
        </w:rPr>
        <w:t>F</w:t>
      </w:r>
      <w:r w:rsidRPr="008A4EDF">
        <w:rPr>
          <w:rFonts w:ascii="Calibri Light" w:hAnsi="Calibri Light"/>
          <w:color w:val="0070C0"/>
          <w:sz w:val="20"/>
          <w:szCs w:val="20"/>
          <w:lang w:val="hr-HR"/>
        </w:rPr>
        <w:t>: (051) 216-671; 216-091</w:t>
      </w:r>
      <w:r w:rsidRPr="008A4EDF">
        <w:rPr>
          <w:rFonts w:ascii="Calibri Light" w:hAnsi="Calibri Light"/>
          <w:color w:val="0070C0"/>
          <w:sz w:val="20"/>
          <w:szCs w:val="20"/>
          <w:lang w:val="hr-HR"/>
        </w:rPr>
        <w:br/>
        <w:t xml:space="preserve">W: www.uniri.hr  • E: </w:t>
      </w:r>
      <w:hyperlink r:id="rId9" w:history="1">
        <w:r w:rsidRPr="008A4EDF">
          <w:rPr>
            <w:rStyle w:val="Hiperveza"/>
            <w:rFonts w:ascii="Calibri Light" w:hAnsi="Calibri Light"/>
            <w:color w:val="0070C0"/>
            <w:sz w:val="20"/>
            <w:szCs w:val="20"/>
            <w:u w:val="none"/>
            <w:lang w:val="hr-HR"/>
          </w:rPr>
          <w:t>ured@uniri.hr</w:t>
        </w:r>
      </w:hyperlink>
    </w:p>
    <w:p w14:paraId="04D68E53" w14:textId="77777777" w:rsidR="007853D7" w:rsidRDefault="007853D7">
      <w:pPr>
        <w:pStyle w:val="Naslov2"/>
        <w:rPr>
          <w:rFonts w:ascii="Calibri" w:hAnsi="Calibri"/>
          <w:lang w:val="hr-HR"/>
        </w:rPr>
      </w:pPr>
    </w:p>
    <w:p w14:paraId="361EB9C7" w14:textId="77777777" w:rsidR="0058789E" w:rsidRPr="0058789E" w:rsidRDefault="0058789E" w:rsidP="0058789E">
      <w:pPr>
        <w:rPr>
          <w:lang w:val="hr-HR"/>
        </w:rPr>
      </w:pPr>
    </w:p>
    <w:p w14:paraId="53C9E6E7" w14:textId="0FD48623" w:rsidR="007853D7" w:rsidRPr="008A4EDF" w:rsidRDefault="00B63C41" w:rsidP="00984844">
      <w:pPr>
        <w:pStyle w:val="Naslov2"/>
        <w:ind w:left="-193"/>
        <w:jc w:val="center"/>
        <w:rPr>
          <w:rFonts w:ascii="Calibri Light" w:hAnsi="Calibri Light" w:cs="Arial"/>
          <w:b w:val="0"/>
          <w:color w:val="0070C0"/>
          <w:sz w:val="32"/>
          <w:szCs w:val="32"/>
          <w:lang w:val="hr-HR"/>
        </w:rPr>
      </w:pPr>
      <w:r w:rsidRPr="007D6E37">
        <w:rPr>
          <w:rFonts w:ascii="Calibri Light" w:hAnsi="Calibri Light" w:cs="Arial"/>
          <w:b w:val="0"/>
          <w:color w:val="0070C0"/>
          <w:sz w:val="32"/>
          <w:szCs w:val="32"/>
          <w:lang w:val="hr-HR"/>
        </w:rPr>
        <w:t>IZVJEŠ</w:t>
      </w:r>
      <w:r w:rsidR="00232A14" w:rsidRPr="007D6E37">
        <w:rPr>
          <w:rFonts w:ascii="Calibri Light" w:hAnsi="Calibri Light" w:cs="Arial"/>
          <w:b w:val="0"/>
          <w:color w:val="0070C0"/>
          <w:sz w:val="32"/>
          <w:szCs w:val="32"/>
          <w:lang w:val="hr-HR"/>
        </w:rPr>
        <w:t>ĆE</w:t>
      </w:r>
      <w:r w:rsidRPr="007D6E37">
        <w:rPr>
          <w:rFonts w:ascii="Calibri Light" w:hAnsi="Calibri Light" w:cs="Arial"/>
          <w:b w:val="0"/>
          <w:color w:val="0070C0"/>
          <w:sz w:val="32"/>
          <w:szCs w:val="32"/>
          <w:lang w:val="hr-HR"/>
        </w:rPr>
        <w:t xml:space="preserve"> </w:t>
      </w:r>
      <w:r w:rsidR="00AE0ADE" w:rsidRPr="007D6E37">
        <w:rPr>
          <w:rFonts w:ascii="Calibri Light" w:hAnsi="Calibri Light" w:cs="Arial"/>
          <w:b w:val="0"/>
          <w:color w:val="0070C0"/>
          <w:sz w:val="32"/>
          <w:szCs w:val="32"/>
          <w:lang w:val="hr-HR"/>
        </w:rPr>
        <w:t>ČLANA P</w:t>
      </w:r>
      <w:r w:rsidR="007D6E37" w:rsidRPr="007D6E37">
        <w:rPr>
          <w:rFonts w:ascii="Calibri Light" w:hAnsi="Calibri Light" w:cs="Arial"/>
          <w:b w:val="0"/>
          <w:color w:val="0070C0"/>
          <w:sz w:val="32"/>
          <w:szCs w:val="32"/>
          <w:lang w:val="hr-HR"/>
        </w:rPr>
        <w:t>O</w:t>
      </w:r>
      <w:r w:rsidR="00AE0ADE" w:rsidRPr="007D6E37">
        <w:rPr>
          <w:rFonts w:ascii="Calibri Light" w:hAnsi="Calibri Light" w:cs="Arial"/>
          <w:b w:val="0"/>
          <w:color w:val="0070C0"/>
          <w:sz w:val="32"/>
          <w:szCs w:val="32"/>
          <w:lang w:val="hr-HR"/>
        </w:rPr>
        <w:t>VJERENSTVA</w:t>
      </w:r>
      <w:r w:rsidR="00AE0ADE">
        <w:rPr>
          <w:rFonts w:ascii="Calibri Light" w:hAnsi="Calibri Light" w:cs="Arial"/>
          <w:b w:val="0"/>
          <w:color w:val="0070C0"/>
          <w:sz w:val="32"/>
          <w:szCs w:val="32"/>
          <w:lang w:val="hr-HR"/>
        </w:rPr>
        <w:t xml:space="preserve"> </w:t>
      </w:r>
      <w:r w:rsidRPr="008A4EDF">
        <w:rPr>
          <w:rFonts w:ascii="Calibri Light" w:hAnsi="Calibri Light" w:cs="Arial"/>
          <w:b w:val="0"/>
          <w:color w:val="0070C0"/>
          <w:sz w:val="32"/>
          <w:szCs w:val="32"/>
          <w:lang w:val="hr-HR"/>
        </w:rPr>
        <w:t xml:space="preserve">O </w:t>
      </w:r>
      <w:r w:rsidR="00C770E6" w:rsidRPr="008A4EDF">
        <w:rPr>
          <w:rFonts w:ascii="Calibri Light" w:hAnsi="Calibri Light" w:cs="Arial"/>
          <w:b w:val="0"/>
          <w:color w:val="0070C0"/>
          <w:sz w:val="32"/>
          <w:szCs w:val="32"/>
          <w:lang w:val="hr-HR"/>
        </w:rPr>
        <w:t>OCJEN</w:t>
      </w:r>
      <w:r w:rsidRPr="008A4EDF">
        <w:rPr>
          <w:rFonts w:ascii="Calibri Light" w:hAnsi="Calibri Light" w:cs="Arial"/>
          <w:b w:val="0"/>
          <w:color w:val="0070C0"/>
          <w:sz w:val="32"/>
          <w:szCs w:val="32"/>
          <w:lang w:val="hr-HR"/>
        </w:rPr>
        <w:t>I</w:t>
      </w:r>
      <w:r w:rsidR="00C770E6" w:rsidRPr="008A4EDF">
        <w:rPr>
          <w:rFonts w:ascii="Calibri Light" w:hAnsi="Calibri Light" w:cs="Arial"/>
          <w:b w:val="0"/>
          <w:color w:val="0070C0"/>
          <w:sz w:val="32"/>
          <w:szCs w:val="32"/>
          <w:lang w:val="hr-HR"/>
        </w:rPr>
        <w:t xml:space="preserve"> </w:t>
      </w:r>
      <w:r w:rsidR="004E47DC" w:rsidRPr="008A4EDF">
        <w:rPr>
          <w:rFonts w:ascii="Calibri Light" w:hAnsi="Calibri Light" w:cs="Arial"/>
          <w:b w:val="0"/>
          <w:color w:val="0070C0"/>
          <w:sz w:val="32"/>
          <w:szCs w:val="32"/>
          <w:lang w:val="hr-HR"/>
        </w:rPr>
        <w:t>DOKTORSK</w:t>
      </w:r>
      <w:r w:rsidR="00232A14">
        <w:rPr>
          <w:rFonts w:ascii="Calibri Light" w:hAnsi="Calibri Light" w:cs="Arial"/>
          <w:b w:val="0"/>
          <w:color w:val="0070C0"/>
          <w:sz w:val="32"/>
          <w:szCs w:val="32"/>
          <w:lang w:val="hr-HR"/>
        </w:rPr>
        <w:t>E DISERTACIJE</w:t>
      </w:r>
    </w:p>
    <w:p w14:paraId="03ABFD12" w14:textId="77777777" w:rsidR="005155A9" w:rsidRDefault="005155A9" w:rsidP="005155A9">
      <w:pPr>
        <w:rPr>
          <w:lang w:val="hr-HR"/>
        </w:rPr>
      </w:pPr>
    </w:p>
    <w:tbl>
      <w:tblPr>
        <w:tblW w:w="10195" w:type="dxa"/>
        <w:jc w:val="center"/>
        <w:tblBorders>
          <w:top w:val="single" w:sz="6" w:space="0" w:color="92CDDC" w:themeColor="accent5" w:themeTint="99"/>
          <w:left w:val="single" w:sz="6" w:space="0" w:color="92CDDC" w:themeColor="accent5" w:themeTint="99"/>
          <w:bottom w:val="single" w:sz="6" w:space="0" w:color="92CDDC" w:themeColor="accent5" w:themeTint="99"/>
          <w:right w:val="single" w:sz="6" w:space="0" w:color="92CDDC" w:themeColor="accent5" w:themeTint="99"/>
          <w:insideH w:val="single" w:sz="6" w:space="0" w:color="92CDDC" w:themeColor="accent5" w:themeTint="99"/>
          <w:insideV w:val="single" w:sz="6" w:space="0" w:color="92CDDC" w:themeColor="accent5" w:themeTint="99"/>
        </w:tblBorders>
        <w:tblLayout w:type="fixed"/>
        <w:tblLook w:val="0000" w:firstRow="0" w:lastRow="0" w:firstColumn="0" w:lastColumn="0" w:noHBand="0" w:noVBand="0"/>
      </w:tblPr>
      <w:tblGrid>
        <w:gridCol w:w="3737"/>
        <w:gridCol w:w="1730"/>
        <w:gridCol w:w="4728"/>
      </w:tblGrid>
      <w:tr w:rsidR="007853D7" w:rsidRPr="008A4EDF" w14:paraId="55FB50E0" w14:textId="77777777" w:rsidTr="008A4EDF">
        <w:trPr>
          <w:trHeight w:val="289"/>
          <w:jc w:val="center"/>
        </w:trPr>
        <w:tc>
          <w:tcPr>
            <w:tcW w:w="10195" w:type="dxa"/>
            <w:gridSpan w:val="3"/>
            <w:shd w:val="clear" w:color="auto" w:fill="DAEEF3" w:themeFill="accent5" w:themeFillTint="33"/>
            <w:vAlign w:val="center"/>
          </w:tcPr>
          <w:p w14:paraId="78184426" w14:textId="77777777" w:rsidR="007853D7" w:rsidRPr="008A4EDF" w:rsidRDefault="00E70ECE" w:rsidP="00637BA3">
            <w:pPr>
              <w:pStyle w:val="Naslov3"/>
              <w:spacing w:before="60" w:after="60"/>
              <w:rPr>
                <w:rFonts w:ascii="Calibri Light" w:hAnsi="Calibri Light" w:cs="Arial"/>
                <w:b w:val="0"/>
                <w:color w:val="0070C0"/>
                <w:sz w:val="24"/>
                <w:szCs w:val="24"/>
                <w:lang w:val="hr-HR"/>
              </w:rPr>
            </w:pPr>
            <w:r w:rsidRPr="008A4EDF">
              <w:rPr>
                <w:rFonts w:ascii="Calibri Light" w:hAnsi="Calibri Light" w:cs="Arial"/>
                <w:b w:val="0"/>
                <w:color w:val="0070C0"/>
                <w:sz w:val="24"/>
                <w:szCs w:val="24"/>
                <w:lang w:val="hr-HR"/>
              </w:rPr>
              <w:t>Opć</w:t>
            </w:r>
            <w:r w:rsidR="00DC74C6" w:rsidRPr="008A4EDF">
              <w:rPr>
                <w:rFonts w:ascii="Calibri Light" w:hAnsi="Calibri Light" w:cs="Arial"/>
                <w:b w:val="0"/>
                <w:color w:val="0070C0"/>
                <w:sz w:val="24"/>
                <w:szCs w:val="24"/>
                <w:lang w:val="hr-HR"/>
              </w:rPr>
              <w:t xml:space="preserve">i podaci i kontakt </w:t>
            </w:r>
            <w:r w:rsidR="00637BA3">
              <w:rPr>
                <w:rFonts w:ascii="Calibri Light" w:hAnsi="Calibri Light" w:cs="Arial"/>
                <w:b w:val="0"/>
                <w:color w:val="0070C0"/>
                <w:sz w:val="24"/>
                <w:szCs w:val="24"/>
                <w:lang w:val="hr-HR"/>
              </w:rPr>
              <w:t>studenta</w:t>
            </w:r>
          </w:p>
        </w:tc>
      </w:tr>
      <w:tr w:rsidR="00637BA3" w:rsidRPr="008A4EDF" w14:paraId="63A3DA59" w14:textId="77777777" w:rsidTr="00A6050A">
        <w:trPr>
          <w:trHeight w:val="432"/>
          <w:jc w:val="center"/>
        </w:trPr>
        <w:tc>
          <w:tcPr>
            <w:tcW w:w="3737" w:type="dxa"/>
          </w:tcPr>
          <w:p w14:paraId="255A90F2" w14:textId="77777777" w:rsidR="00637BA3" w:rsidRPr="00637BA3" w:rsidRDefault="00637BA3" w:rsidP="00637BA3">
            <w:pPr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pPr>
            <w:r w:rsidRPr="00637BA3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Ime i prezime studenta</w:t>
            </w:r>
          </w:p>
        </w:tc>
        <w:tc>
          <w:tcPr>
            <w:tcW w:w="6458" w:type="dxa"/>
            <w:gridSpan w:val="2"/>
            <w:vAlign w:val="center"/>
          </w:tcPr>
          <w:p w14:paraId="1E775926" w14:textId="3FD0E483" w:rsidR="00637BA3" w:rsidRPr="008A4EDF" w:rsidRDefault="0083079F" w:rsidP="00637BA3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</w:pPr>
            <w:r w:rsidRPr="008A4E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A4E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8A4E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r>
            <w:r w:rsidRPr="008A4E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separate"/>
            </w:r>
            <w:r w:rsidRPr="008A4EDF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hr-HR"/>
              </w:rPr>
              <w:t> </w:t>
            </w:r>
            <w:r w:rsidRPr="008A4EDF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hr-HR"/>
              </w:rPr>
              <w:t> </w:t>
            </w:r>
            <w:r w:rsidRPr="008A4EDF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hr-HR"/>
              </w:rPr>
              <w:t> </w:t>
            </w:r>
            <w:r w:rsidRPr="008A4EDF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hr-HR"/>
              </w:rPr>
              <w:t> </w:t>
            </w:r>
            <w:r w:rsidRPr="008A4EDF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hr-HR"/>
              </w:rPr>
              <w:t> </w:t>
            </w:r>
            <w:r w:rsidRPr="008A4E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end"/>
            </w:r>
          </w:p>
        </w:tc>
      </w:tr>
      <w:tr w:rsidR="00637BA3" w:rsidRPr="008A4EDF" w14:paraId="1ED635CB" w14:textId="77777777" w:rsidTr="00A6050A">
        <w:trPr>
          <w:trHeight w:val="432"/>
          <w:jc w:val="center"/>
        </w:trPr>
        <w:tc>
          <w:tcPr>
            <w:tcW w:w="3737" w:type="dxa"/>
          </w:tcPr>
          <w:p w14:paraId="1FFC767B" w14:textId="77777777" w:rsidR="00637BA3" w:rsidRPr="00637BA3" w:rsidRDefault="00637BA3" w:rsidP="00637BA3">
            <w:pPr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pPr>
            <w:r w:rsidRPr="00637BA3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Nositelji studija</w:t>
            </w:r>
          </w:p>
        </w:tc>
        <w:tc>
          <w:tcPr>
            <w:tcW w:w="6458" w:type="dxa"/>
            <w:gridSpan w:val="2"/>
            <w:vAlign w:val="center"/>
          </w:tcPr>
          <w:p w14:paraId="335A009C" w14:textId="4BDB4AB5" w:rsidR="00637BA3" w:rsidRPr="008A4EDF" w:rsidRDefault="0083079F" w:rsidP="00637BA3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</w:pPr>
            <w:r w:rsidRPr="008A4E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A4E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8A4E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r>
            <w:r w:rsidRPr="008A4E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separate"/>
            </w:r>
            <w:r w:rsidRPr="008A4EDF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hr-HR"/>
              </w:rPr>
              <w:t> </w:t>
            </w:r>
            <w:r w:rsidRPr="008A4EDF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hr-HR"/>
              </w:rPr>
              <w:t> </w:t>
            </w:r>
            <w:r w:rsidRPr="008A4EDF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hr-HR"/>
              </w:rPr>
              <w:t> </w:t>
            </w:r>
            <w:r w:rsidRPr="008A4EDF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hr-HR"/>
              </w:rPr>
              <w:t> </w:t>
            </w:r>
            <w:r w:rsidRPr="008A4EDF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hr-HR"/>
              </w:rPr>
              <w:t> </w:t>
            </w:r>
            <w:r w:rsidRPr="008A4E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end"/>
            </w:r>
          </w:p>
        </w:tc>
      </w:tr>
      <w:tr w:rsidR="00E400B7" w:rsidRPr="008A4EDF" w14:paraId="5C43FB62" w14:textId="77777777" w:rsidTr="008A4EDF">
        <w:trPr>
          <w:trHeight w:val="432"/>
          <w:jc w:val="center"/>
        </w:trPr>
        <w:tc>
          <w:tcPr>
            <w:tcW w:w="3737" w:type="dxa"/>
            <w:vAlign w:val="center"/>
          </w:tcPr>
          <w:p w14:paraId="1ADA6D69" w14:textId="77777777" w:rsidR="00E400B7" w:rsidRPr="008A4EDF" w:rsidRDefault="00D24BD6" w:rsidP="008A4EDF">
            <w:pPr>
              <w:pStyle w:val="Tijeloteksta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pPr>
            <w:r w:rsidRPr="008A4E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Naziv studija</w:t>
            </w:r>
          </w:p>
        </w:tc>
        <w:tc>
          <w:tcPr>
            <w:tcW w:w="6458" w:type="dxa"/>
            <w:gridSpan w:val="2"/>
            <w:vAlign w:val="center"/>
          </w:tcPr>
          <w:p w14:paraId="48A4259E" w14:textId="36CDE8C8" w:rsidR="00E400B7" w:rsidRPr="008A4EDF" w:rsidRDefault="0083079F" w:rsidP="008A4EDF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</w:pPr>
            <w:r w:rsidRPr="008A4E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A4E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8A4E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r>
            <w:r w:rsidRPr="008A4E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separate"/>
            </w:r>
            <w:r w:rsidRPr="008A4EDF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hr-HR"/>
              </w:rPr>
              <w:t> </w:t>
            </w:r>
            <w:r w:rsidRPr="008A4EDF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hr-HR"/>
              </w:rPr>
              <w:t> </w:t>
            </w:r>
            <w:r w:rsidRPr="008A4EDF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hr-HR"/>
              </w:rPr>
              <w:t> </w:t>
            </w:r>
            <w:r w:rsidRPr="008A4EDF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hr-HR"/>
              </w:rPr>
              <w:t> </w:t>
            </w:r>
            <w:r w:rsidRPr="008A4EDF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hr-HR"/>
              </w:rPr>
              <w:t> </w:t>
            </w:r>
            <w:r w:rsidRPr="008A4E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end"/>
            </w:r>
          </w:p>
        </w:tc>
      </w:tr>
      <w:tr w:rsidR="00D07E34" w:rsidRPr="008A4EDF" w14:paraId="3E3CE54F" w14:textId="77777777" w:rsidTr="008A4EDF">
        <w:trPr>
          <w:trHeight w:val="432"/>
          <w:jc w:val="center"/>
        </w:trPr>
        <w:tc>
          <w:tcPr>
            <w:tcW w:w="3737" w:type="dxa"/>
            <w:vAlign w:val="center"/>
          </w:tcPr>
          <w:p w14:paraId="370FC867" w14:textId="77777777" w:rsidR="00D07E34" w:rsidRPr="008A4EDF" w:rsidRDefault="00D24BD6" w:rsidP="00637BA3">
            <w:pPr>
              <w:pStyle w:val="Tijeloteksta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pPr>
            <w:r w:rsidRPr="008A4E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 xml:space="preserve">Matični broj </w:t>
            </w:r>
            <w:r w:rsidR="00637BA3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studenta</w:t>
            </w:r>
          </w:p>
        </w:tc>
        <w:tc>
          <w:tcPr>
            <w:tcW w:w="6458" w:type="dxa"/>
            <w:gridSpan w:val="2"/>
            <w:vAlign w:val="center"/>
          </w:tcPr>
          <w:p w14:paraId="7387DD2C" w14:textId="14681122" w:rsidR="00F73FF6" w:rsidRPr="008A4EDF" w:rsidRDefault="0083079F" w:rsidP="008A4EDF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</w:pPr>
            <w:r w:rsidRPr="008A4E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A4E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8A4E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r>
            <w:r w:rsidRPr="008A4E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separate"/>
            </w:r>
            <w:r w:rsidRPr="008A4EDF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hr-HR"/>
              </w:rPr>
              <w:t> </w:t>
            </w:r>
            <w:r w:rsidRPr="008A4EDF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hr-HR"/>
              </w:rPr>
              <w:t> </w:t>
            </w:r>
            <w:r w:rsidRPr="008A4EDF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hr-HR"/>
              </w:rPr>
              <w:t> </w:t>
            </w:r>
            <w:r w:rsidRPr="008A4EDF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hr-HR"/>
              </w:rPr>
              <w:t> </w:t>
            </w:r>
            <w:r w:rsidRPr="008A4EDF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hr-HR"/>
              </w:rPr>
              <w:t> </w:t>
            </w:r>
            <w:r w:rsidRPr="008A4E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end"/>
            </w:r>
          </w:p>
        </w:tc>
      </w:tr>
      <w:tr w:rsidR="007E6471" w:rsidRPr="008A4EDF" w14:paraId="1FC95C97" w14:textId="77777777" w:rsidTr="008A4EDF">
        <w:trPr>
          <w:trHeight w:val="431"/>
          <w:jc w:val="center"/>
        </w:trPr>
        <w:tc>
          <w:tcPr>
            <w:tcW w:w="3737" w:type="dxa"/>
            <w:vMerge w:val="restart"/>
            <w:vAlign w:val="center"/>
          </w:tcPr>
          <w:p w14:paraId="4135D926" w14:textId="77777777" w:rsidR="007E6471" w:rsidRPr="008A4EDF" w:rsidRDefault="007E6471" w:rsidP="00232A14">
            <w:pPr>
              <w:pStyle w:val="Tijeloteksta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pPr>
            <w:r w:rsidRPr="008A4E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 xml:space="preserve">Naslov </w:t>
            </w:r>
            <w:r w:rsidR="00C94161" w:rsidRPr="008A4E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doktorsk</w:t>
            </w:r>
            <w:r w:rsidR="00232A14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e disertacije</w:t>
            </w:r>
          </w:p>
        </w:tc>
        <w:tc>
          <w:tcPr>
            <w:tcW w:w="1730" w:type="dxa"/>
            <w:vAlign w:val="center"/>
          </w:tcPr>
          <w:p w14:paraId="49D84B4A" w14:textId="77777777" w:rsidR="007E6471" w:rsidRPr="008A4EDF" w:rsidRDefault="007E6471" w:rsidP="008A4EDF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</w:pPr>
            <w:r w:rsidRPr="008A4EDF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 xml:space="preserve">Jezik pisanja </w:t>
            </w:r>
            <w:r w:rsidR="00232A14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disertacije</w:t>
            </w:r>
          </w:p>
        </w:tc>
        <w:tc>
          <w:tcPr>
            <w:tcW w:w="4728" w:type="dxa"/>
            <w:vAlign w:val="center"/>
          </w:tcPr>
          <w:p w14:paraId="09CD307A" w14:textId="7765FBF9" w:rsidR="007E6471" w:rsidRPr="008A4EDF" w:rsidRDefault="0083079F" w:rsidP="008A4EDF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</w:pPr>
            <w:r w:rsidRPr="008A4E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A4E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8A4E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r>
            <w:r w:rsidRPr="008A4E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separate"/>
            </w:r>
            <w:r w:rsidRPr="008A4EDF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hr-HR"/>
              </w:rPr>
              <w:t> </w:t>
            </w:r>
            <w:r w:rsidRPr="008A4EDF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hr-HR"/>
              </w:rPr>
              <w:t> </w:t>
            </w:r>
            <w:r w:rsidRPr="008A4EDF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hr-HR"/>
              </w:rPr>
              <w:t> </w:t>
            </w:r>
            <w:r w:rsidRPr="008A4EDF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hr-HR"/>
              </w:rPr>
              <w:t> </w:t>
            </w:r>
            <w:r w:rsidRPr="008A4EDF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hr-HR"/>
              </w:rPr>
              <w:t> </w:t>
            </w:r>
            <w:r w:rsidRPr="008A4E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end"/>
            </w:r>
          </w:p>
        </w:tc>
      </w:tr>
      <w:tr w:rsidR="007E6471" w:rsidRPr="008A4EDF" w14:paraId="5C199C6A" w14:textId="77777777" w:rsidTr="008A4EDF">
        <w:trPr>
          <w:trHeight w:val="431"/>
          <w:jc w:val="center"/>
        </w:trPr>
        <w:tc>
          <w:tcPr>
            <w:tcW w:w="3737" w:type="dxa"/>
            <w:vMerge/>
            <w:vAlign w:val="center"/>
          </w:tcPr>
          <w:p w14:paraId="0AF1BD0A" w14:textId="77777777" w:rsidR="007E6471" w:rsidRPr="008A4EDF" w:rsidRDefault="007E6471" w:rsidP="008A4EDF">
            <w:pPr>
              <w:pStyle w:val="Tijeloteksta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pPr>
          </w:p>
        </w:tc>
        <w:tc>
          <w:tcPr>
            <w:tcW w:w="1730" w:type="dxa"/>
            <w:vAlign w:val="center"/>
          </w:tcPr>
          <w:p w14:paraId="76EDD43D" w14:textId="77777777" w:rsidR="007E6471" w:rsidRPr="008A4EDF" w:rsidRDefault="007E6471" w:rsidP="008A4EDF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</w:pPr>
            <w:r w:rsidRPr="008A4EDF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Hrvatski</w:t>
            </w:r>
          </w:p>
        </w:tc>
        <w:tc>
          <w:tcPr>
            <w:tcW w:w="4728" w:type="dxa"/>
            <w:vAlign w:val="center"/>
          </w:tcPr>
          <w:p w14:paraId="1CF41D6D" w14:textId="1E806942" w:rsidR="007E6471" w:rsidRPr="008A4EDF" w:rsidRDefault="0083079F" w:rsidP="008A4EDF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</w:pPr>
            <w:r w:rsidRPr="008A4E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A4E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8A4E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r>
            <w:r w:rsidRPr="008A4E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separate"/>
            </w:r>
            <w:r w:rsidRPr="008A4EDF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hr-HR"/>
              </w:rPr>
              <w:t> </w:t>
            </w:r>
            <w:r w:rsidRPr="008A4EDF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hr-HR"/>
              </w:rPr>
              <w:t> </w:t>
            </w:r>
            <w:r w:rsidRPr="008A4EDF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hr-HR"/>
              </w:rPr>
              <w:t> </w:t>
            </w:r>
            <w:r w:rsidRPr="008A4EDF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hr-HR"/>
              </w:rPr>
              <w:t> </w:t>
            </w:r>
            <w:r w:rsidRPr="008A4EDF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hr-HR"/>
              </w:rPr>
              <w:t> </w:t>
            </w:r>
            <w:r w:rsidRPr="008A4E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end"/>
            </w:r>
          </w:p>
        </w:tc>
      </w:tr>
      <w:tr w:rsidR="007E6471" w:rsidRPr="008A4EDF" w14:paraId="418E4E22" w14:textId="77777777" w:rsidTr="008A4EDF">
        <w:trPr>
          <w:trHeight w:val="431"/>
          <w:jc w:val="center"/>
        </w:trPr>
        <w:tc>
          <w:tcPr>
            <w:tcW w:w="3737" w:type="dxa"/>
            <w:vMerge/>
            <w:vAlign w:val="center"/>
          </w:tcPr>
          <w:p w14:paraId="5D9262BA" w14:textId="77777777" w:rsidR="007E6471" w:rsidRPr="008A4EDF" w:rsidRDefault="007E6471" w:rsidP="008A4EDF">
            <w:pPr>
              <w:pStyle w:val="Tijeloteksta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pPr>
          </w:p>
        </w:tc>
        <w:tc>
          <w:tcPr>
            <w:tcW w:w="1730" w:type="dxa"/>
            <w:vAlign w:val="center"/>
          </w:tcPr>
          <w:p w14:paraId="53E259B4" w14:textId="77777777" w:rsidR="007E6471" w:rsidRPr="008A4EDF" w:rsidRDefault="007E6471" w:rsidP="008A4EDF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</w:pPr>
            <w:r w:rsidRPr="008A4EDF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Engleski</w:t>
            </w:r>
          </w:p>
        </w:tc>
        <w:tc>
          <w:tcPr>
            <w:tcW w:w="4728" w:type="dxa"/>
            <w:vAlign w:val="center"/>
          </w:tcPr>
          <w:p w14:paraId="2D9829F4" w14:textId="3F52CEBC" w:rsidR="007E6471" w:rsidRPr="008A4EDF" w:rsidRDefault="0083079F" w:rsidP="008A4EDF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</w:pPr>
            <w:r w:rsidRPr="008A4E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A4E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8A4E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r>
            <w:r w:rsidRPr="008A4E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separate"/>
            </w:r>
            <w:r w:rsidRPr="008A4EDF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hr-HR"/>
              </w:rPr>
              <w:t> </w:t>
            </w:r>
            <w:r w:rsidRPr="008A4EDF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hr-HR"/>
              </w:rPr>
              <w:t> </w:t>
            </w:r>
            <w:r w:rsidRPr="008A4EDF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hr-HR"/>
              </w:rPr>
              <w:t> </w:t>
            </w:r>
            <w:r w:rsidRPr="008A4EDF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hr-HR"/>
              </w:rPr>
              <w:t> </w:t>
            </w:r>
            <w:r w:rsidRPr="008A4EDF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hr-HR"/>
              </w:rPr>
              <w:t> </w:t>
            </w:r>
            <w:r w:rsidRPr="008A4E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end"/>
            </w:r>
          </w:p>
        </w:tc>
      </w:tr>
      <w:tr w:rsidR="00D24BD6" w:rsidRPr="008A4EDF" w14:paraId="57103D5A" w14:textId="77777777" w:rsidTr="008A4EDF">
        <w:trPr>
          <w:trHeight w:val="432"/>
          <w:jc w:val="center"/>
        </w:trPr>
        <w:tc>
          <w:tcPr>
            <w:tcW w:w="3737" w:type="dxa"/>
            <w:vAlign w:val="center"/>
          </w:tcPr>
          <w:p w14:paraId="0B5835B0" w14:textId="77777777" w:rsidR="00D24BD6" w:rsidRPr="008A4EDF" w:rsidRDefault="007E6471" w:rsidP="008A4EDF">
            <w:pPr>
              <w:pStyle w:val="Tijeloteksta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pPr>
            <w:r w:rsidRPr="008A4E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Područje/polje</w:t>
            </w:r>
          </w:p>
        </w:tc>
        <w:tc>
          <w:tcPr>
            <w:tcW w:w="6458" w:type="dxa"/>
            <w:gridSpan w:val="2"/>
            <w:vAlign w:val="center"/>
          </w:tcPr>
          <w:p w14:paraId="5210516A" w14:textId="66D1E041" w:rsidR="00D24BD6" w:rsidRPr="008A4EDF" w:rsidRDefault="0083079F" w:rsidP="008A4EDF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</w:pPr>
            <w:r w:rsidRPr="008A4E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A4E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8A4E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r>
            <w:r w:rsidRPr="008A4E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separate"/>
            </w:r>
            <w:r w:rsidRPr="008A4EDF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hr-HR"/>
              </w:rPr>
              <w:t> </w:t>
            </w:r>
            <w:r w:rsidRPr="008A4EDF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hr-HR"/>
              </w:rPr>
              <w:t> </w:t>
            </w:r>
            <w:r w:rsidRPr="008A4EDF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hr-HR"/>
              </w:rPr>
              <w:t> </w:t>
            </w:r>
            <w:r w:rsidRPr="008A4EDF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hr-HR"/>
              </w:rPr>
              <w:t> </w:t>
            </w:r>
            <w:r w:rsidRPr="008A4EDF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hr-HR"/>
              </w:rPr>
              <w:t> </w:t>
            </w:r>
            <w:r w:rsidRPr="008A4E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end"/>
            </w:r>
          </w:p>
        </w:tc>
      </w:tr>
    </w:tbl>
    <w:p w14:paraId="250E8A7A" w14:textId="77777777" w:rsidR="007853D7" w:rsidRDefault="007853D7">
      <w:pPr>
        <w:rPr>
          <w:rFonts w:ascii="Calibri" w:hAnsi="Calibri"/>
          <w:lang w:val="hr-HR"/>
        </w:rPr>
      </w:pPr>
    </w:p>
    <w:tbl>
      <w:tblPr>
        <w:tblW w:w="10195" w:type="dxa"/>
        <w:jc w:val="center"/>
        <w:tblBorders>
          <w:top w:val="single" w:sz="6" w:space="0" w:color="92CDDC" w:themeColor="accent5" w:themeTint="99"/>
          <w:left w:val="single" w:sz="6" w:space="0" w:color="92CDDC" w:themeColor="accent5" w:themeTint="99"/>
          <w:bottom w:val="single" w:sz="6" w:space="0" w:color="92CDDC" w:themeColor="accent5" w:themeTint="99"/>
          <w:right w:val="single" w:sz="6" w:space="0" w:color="92CDDC" w:themeColor="accent5" w:themeTint="99"/>
          <w:insideH w:val="single" w:sz="6" w:space="0" w:color="92CDDC" w:themeColor="accent5" w:themeTint="99"/>
          <w:insideV w:val="single" w:sz="6" w:space="0" w:color="92CDDC" w:themeColor="accent5" w:themeTint="99"/>
        </w:tblBorders>
        <w:tblLayout w:type="fixed"/>
        <w:tblLook w:val="0000" w:firstRow="0" w:lastRow="0" w:firstColumn="0" w:lastColumn="0" w:noHBand="0" w:noVBand="0"/>
      </w:tblPr>
      <w:tblGrid>
        <w:gridCol w:w="5095"/>
        <w:gridCol w:w="5100"/>
      </w:tblGrid>
      <w:tr w:rsidR="007049C0" w:rsidRPr="008A4EDF" w14:paraId="5ABE387A" w14:textId="77777777" w:rsidTr="008A4EDF">
        <w:trPr>
          <w:trHeight w:val="289"/>
          <w:jc w:val="center"/>
        </w:trPr>
        <w:tc>
          <w:tcPr>
            <w:tcW w:w="10195" w:type="dxa"/>
            <w:gridSpan w:val="2"/>
            <w:shd w:val="clear" w:color="auto" w:fill="DAEEF3" w:themeFill="accent5" w:themeFillTint="33"/>
            <w:vAlign w:val="center"/>
          </w:tcPr>
          <w:p w14:paraId="39E3298F" w14:textId="77777777" w:rsidR="007049C0" w:rsidRPr="008A4EDF" w:rsidRDefault="00637BA3" w:rsidP="008A4EDF">
            <w:pPr>
              <w:pStyle w:val="Odlomakpopisa"/>
              <w:numPr>
                <w:ilvl w:val="0"/>
                <w:numId w:val="2"/>
              </w:numPr>
              <w:spacing w:before="60" w:after="60" w:line="240" w:lineRule="auto"/>
              <w:rPr>
                <w:rFonts w:ascii="Calibri Light" w:hAnsi="Calibri Light"/>
                <w:color w:val="0070C0"/>
                <w:sz w:val="24"/>
                <w:szCs w:val="24"/>
                <w:lang w:val="hr-HR"/>
              </w:rPr>
            </w:pPr>
            <w:r>
              <w:rPr>
                <w:rFonts w:ascii="Calibri Light" w:hAnsi="Calibri Light"/>
                <w:color w:val="0070C0"/>
                <w:sz w:val="24"/>
                <w:szCs w:val="24"/>
                <w:lang w:val="hr-HR"/>
              </w:rPr>
              <w:t>MENTOR</w:t>
            </w:r>
            <w:r w:rsidR="00196365" w:rsidRPr="008A4EDF">
              <w:rPr>
                <w:rFonts w:ascii="Calibri Light" w:hAnsi="Calibri Light"/>
                <w:color w:val="0070C0"/>
                <w:sz w:val="24"/>
                <w:szCs w:val="24"/>
                <w:lang w:val="hr-HR"/>
              </w:rPr>
              <w:t xml:space="preserve"> I POVJERENSTVO ZA OCJENU DOKTORSK</w:t>
            </w:r>
            <w:r w:rsidR="00232A14">
              <w:rPr>
                <w:rFonts w:ascii="Calibri Light" w:hAnsi="Calibri Light"/>
                <w:color w:val="0070C0"/>
                <w:sz w:val="24"/>
                <w:szCs w:val="24"/>
                <w:lang w:val="hr-HR"/>
              </w:rPr>
              <w:t>E DISERTACIJE</w:t>
            </w:r>
          </w:p>
        </w:tc>
      </w:tr>
      <w:tr w:rsidR="005E444D" w:rsidRPr="008A4EDF" w14:paraId="0BD5606C" w14:textId="77777777" w:rsidTr="008A4EDF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14:paraId="4E897EE1" w14:textId="77777777" w:rsidR="005E444D" w:rsidRPr="008A4EDF" w:rsidRDefault="00BB66B3" w:rsidP="008A4EDF">
            <w:pPr>
              <w:pStyle w:val="Tijeloteksta"/>
              <w:spacing w:before="60" w:after="60"/>
              <w:jc w:val="both"/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</w:pPr>
            <w:r w:rsidRPr="008A4EDF"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  <w:t xml:space="preserve">1.1. </w:t>
            </w:r>
            <w:r w:rsidR="007E6471" w:rsidRPr="008A4EDF"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  <w:t>Mentor</w:t>
            </w:r>
          </w:p>
        </w:tc>
      </w:tr>
      <w:tr w:rsidR="00AB7A2B" w:rsidRPr="008A4EDF" w14:paraId="61EC896A" w14:textId="77777777" w:rsidTr="00F80B2D">
        <w:trPr>
          <w:trHeight w:val="432"/>
          <w:jc w:val="center"/>
        </w:trPr>
        <w:tc>
          <w:tcPr>
            <w:tcW w:w="5095" w:type="dxa"/>
            <w:vAlign w:val="center"/>
          </w:tcPr>
          <w:p w14:paraId="13E0CB2E" w14:textId="77777777" w:rsidR="00AB7A2B" w:rsidRPr="008A4EDF" w:rsidRDefault="00AB7A2B" w:rsidP="008A4EDF">
            <w:pPr>
              <w:pStyle w:val="Tijeloteksta"/>
              <w:spacing w:before="60" w:after="60"/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</w:pPr>
            <w:r w:rsidRPr="008A4EDF"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  <w:t>Titula, ime i prezime</w:t>
            </w:r>
          </w:p>
        </w:tc>
        <w:tc>
          <w:tcPr>
            <w:tcW w:w="5100" w:type="dxa"/>
            <w:vAlign w:val="center"/>
          </w:tcPr>
          <w:p w14:paraId="31DF632D" w14:textId="77777777" w:rsidR="00AB7A2B" w:rsidRPr="008A4EDF" w:rsidRDefault="00AB7A2B" w:rsidP="008A4EDF">
            <w:pPr>
              <w:pStyle w:val="Tijeloteksta"/>
              <w:spacing w:before="60" w:after="60"/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</w:pPr>
            <w:r w:rsidRPr="008A4EDF"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  <w:t>Ustanova, država</w:t>
            </w:r>
          </w:p>
        </w:tc>
      </w:tr>
      <w:tr w:rsidR="00AB7A2B" w:rsidRPr="008A4EDF" w14:paraId="564567EC" w14:textId="77777777" w:rsidTr="00F80B2D">
        <w:trPr>
          <w:trHeight w:val="432"/>
          <w:jc w:val="center"/>
        </w:trPr>
        <w:tc>
          <w:tcPr>
            <w:tcW w:w="5095" w:type="dxa"/>
            <w:vAlign w:val="center"/>
          </w:tcPr>
          <w:p w14:paraId="4A60A011" w14:textId="1214DE4D" w:rsidR="00AB7A2B" w:rsidRPr="008A4EDF" w:rsidRDefault="0083079F" w:rsidP="008A4EDF">
            <w:pPr>
              <w:pStyle w:val="Tijeloteksta"/>
              <w:spacing w:before="60" w:after="60"/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</w:pPr>
            <w:r w:rsidRPr="008A4E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A4E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8A4E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r>
            <w:r w:rsidRPr="008A4E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separate"/>
            </w:r>
            <w:r w:rsidRPr="008A4EDF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hr-HR"/>
              </w:rPr>
              <w:t> </w:t>
            </w:r>
            <w:r w:rsidRPr="008A4EDF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hr-HR"/>
              </w:rPr>
              <w:t> </w:t>
            </w:r>
            <w:r w:rsidRPr="008A4EDF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hr-HR"/>
              </w:rPr>
              <w:t> </w:t>
            </w:r>
            <w:r w:rsidRPr="008A4EDF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hr-HR"/>
              </w:rPr>
              <w:t> </w:t>
            </w:r>
            <w:r w:rsidRPr="008A4EDF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hr-HR"/>
              </w:rPr>
              <w:t> </w:t>
            </w:r>
            <w:r w:rsidRPr="008A4E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5100" w:type="dxa"/>
            <w:vAlign w:val="center"/>
          </w:tcPr>
          <w:p w14:paraId="77E98FFA" w14:textId="4787ACDB" w:rsidR="00AB7A2B" w:rsidRPr="008A4EDF" w:rsidRDefault="0083079F" w:rsidP="008A4EDF">
            <w:pPr>
              <w:pStyle w:val="Tijeloteksta"/>
              <w:spacing w:before="60" w:after="60"/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</w:pPr>
            <w:r w:rsidRPr="008A4E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A4E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8A4E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r>
            <w:r w:rsidRPr="008A4E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separate"/>
            </w:r>
            <w:r w:rsidRPr="008A4EDF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hr-HR"/>
              </w:rPr>
              <w:t> </w:t>
            </w:r>
            <w:r w:rsidRPr="008A4EDF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hr-HR"/>
              </w:rPr>
              <w:t> </w:t>
            </w:r>
            <w:r w:rsidRPr="008A4EDF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hr-HR"/>
              </w:rPr>
              <w:t> </w:t>
            </w:r>
            <w:r w:rsidRPr="008A4EDF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hr-HR"/>
              </w:rPr>
              <w:t> </w:t>
            </w:r>
            <w:r w:rsidRPr="008A4EDF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hr-HR"/>
              </w:rPr>
              <w:t> </w:t>
            </w:r>
            <w:r w:rsidRPr="008A4E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end"/>
            </w:r>
          </w:p>
        </w:tc>
      </w:tr>
      <w:tr w:rsidR="00AB7A2B" w:rsidRPr="008A4EDF" w14:paraId="7D3CA1ED" w14:textId="77777777" w:rsidTr="00F80B2D">
        <w:trPr>
          <w:trHeight w:val="432"/>
          <w:jc w:val="center"/>
        </w:trPr>
        <w:tc>
          <w:tcPr>
            <w:tcW w:w="5095" w:type="dxa"/>
            <w:vAlign w:val="center"/>
          </w:tcPr>
          <w:p w14:paraId="3FB0BD8C" w14:textId="77777777" w:rsidR="00AB7A2B" w:rsidRPr="008A4EDF" w:rsidRDefault="00440751" w:rsidP="008A4EDF">
            <w:pPr>
              <w:pStyle w:val="Tijeloteksta"/>
              <w:spacing w:before="60" w:after="60"/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</w:pPr>
            <w:r w:rsidRPr="008A4E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B7A2B" w:rsidRPr="008A4E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8A4E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r>
            <w:r w:rsidRPr="008A4E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separate"/>
            </w:r>
            <w:r w:rsidR="00AB7A2B" w:rsidRPr="008A4EDF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hr-HR"/>
              </w:rPr>
              <w:t> </w:t>
            </w:r>
            <w:r w:rsidR="00AB7A2B" w:rsidRPr="008A4EDF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hr-HR"/>
              </w:rPr>
              <w:t> </w:t>
            </w:r>
            <w:r w:rsidR="00AB7A2B" w:rsidRPr="008A4EDF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hr-HR"/>
              </w:rPr>
              <w:t> </w:t>
            </w:r>
            <w:r w:rsidR="00AB7A2B" w:rsidRPr="008A4EDF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hr-HR"/>
              </w:rPr>
              <w:t> </w:t>
            </w:r>
            <w:r w:rsidR="00AB7A2B" w:rsidRPr="008A4EDF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hr-HR"/>
              </w:rPr>
              <w:t> </w:t>
            </w:r>
            <w:r w:rsidRPr="008A4E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5100" w:type="dxa"/>
            <w:vAlign w:val="center"/>
          </w:tcPr>
          <w:p w14:paraId="7A648483" w14:textId="77777777" w:rsidR="00AB7A2B" w:rsidRPr="008A4EDF" w:rsidRDefault="00440751" w:rsidP="008A4EDF">
            <w:pPr>
              <w:pStyle w:val="Tijeloteksta"/>
              <w:spacing w:before="60" w:after="60"/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</w:pPr>
            <w:r w:rsidRPr="008A4E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B7A2B" w:rsidRPr="008A4E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8A4E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r>
            <w:r w:rsidRPr="008A4E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separate"/>
            </w:r>
            <w:r w:rsidR="00AB7A2B" w:rsidRPr="008A4EDF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hr-HR"/>
              </w:rPr>
              <w:t> </w:t>
            </w:r>
            <w:r w:rsidR="00AB7A2B" w:rsidRPr="008A4EDF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hr-HR"/>
              </w:rPr>
              <w:t> </w:t>
            </w:r>
            <w:r w:rsidR="00AB7A2B" w:rsidRPr="008A4EDF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hr-HR"/>
              </w:rPr>
              <w:t> </w:t>
            </w:r>
            <w:r w:rsidR="00AB7A2B" w:rsidRPr="008A4EDF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hr-HR"/>
              </w:rPr>
              <w:t> </w:t>
            </w:r>
            <w:r w:rsidR="00AB7A2B" w:rsidRPr="008A4EDF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hr-HR"/>
              </w:rPr>
              <w:t> </w:t>
            </w:r>
            <w:r w:rsidRPr="008A4E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end"/>
            </w:r>
          </w:p>
        </w:tc>
      </w:tr>
      <w:tr w:rsidR="00296B6E" w:rsidRPr="008A4EDF" w14:paraId="6703EA7E" w14:textId="77777777" w:rsidTr="008A4EDF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14:paraId="1A1D098B" w14:textId="77777777" w:rsidR="00296B6E" w:rsidRPr="008A4EDF" w:rsidRDefault="00296B6E" w:rsidP="008A4EDF">
            <w:pPr>
              <w:pStyle w:val="Tijeloteksta"/>
              <w:spacing w:before="60" w:after="60"/>
              <w:jc w:val="both"/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</w:pPr>
            <w:r w:rsidRPr="008A4EDF"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  <w:t xml:space="preserve">1.2. </w:t>
            </w:r>
            <w:proofErr w:type="spellStart"/>
            <w:r w:rsidR="00D54943" w:rsidRPr="008A4EDF"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  <w:t>Komentor</w:t>
            </w:r>
            <w:proofErr w:type="spellEnd"/>
          </w:p>
        </w:tc>
      </w:tr>
      <w:tr w:rsidR="00AB7A2B" w:rsidRPr="008A4EDF" w14:paraId="0211345C" w14:textId="77777777" w:rsidTr="00F80B2D">
        <w:trPr>
          <w:trHeight w:val="432"/>
          <w:jc w:val="center"/>
        </w:trPr>
        <w:tc>
          <w:tcPr>
            <w:tcW w:w="5095" w:type="dxa"/>
            <w:vAlign w:val="center"/>
          </w:tcPr>
          <w:p w14:paraId="1C47CB2D" w14:textId="77777777" w:rsidR="00AB7A2B" w:rsidRPr="008A4EDF" w:rsidRDefault="00AB7A2B" w:rsidP="008A4EDF">
            <w:pPr>
              <w:pStyle w:val="Tijeloteksta"/>
              <w:spacing w:before="60" w:after="60"/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</w:pPr>
            <w:r w:rsidRPr="008A4EDF"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  <w:t>Titula, ime i prezime</w:t>
            </w:r>
          </w:p>
        </w:tc>
        <w:tc>
          <w:tcPr>
            <w:tcW w:w="5100" w:type="dxa"/>
            <w:vAlign w:val="center"/>
          </w:tcPr>
          <w:p w14:paraId="094A4A4D" w14:textId="77777777" w:rsidR="00AB7A2B" w:rsidRPr="008A4EDF" w:rsidRDefault="00AB7A2B" w:rsidP="008A4EDF">
            <w:pPr>
              <w:pStyle w:val="Tijeloteksta"/>
              <w:spacing w:before="60" w:after="60"/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</w:pPr>
            <w:r w:rsidRPr="008A4EDF"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  <w:t>Ustanova, država</w:t>
            </w:r>
          </w:p>
        </w:tc>
      </w:tr>
      <w:tr w:rsidR="00AB7A2B" w:rsidRPr="008A4EDF" w14:paraId="2909306C" w14:textId="77777777" w:rsidTr="00F80B2D">
        <w:trPr>
          <w:trHeight w:val="432"/>
          <w:jc w:val="center"/>
        </w:trPr>
        <w:tc>
          <w:tcPr>
            <w:tcW w:w="5095" w:type="dxa"/>
            <w:vAlign w:val="center"/>
          </w:tcPr>
          <w:p w14:paraId="69124C5D" w14:textId="696C27AA" w:rsidR="00AB7A2B" w:rsidRPr="008A4EDF" w:rsidRDefault="0083079F" w:rsidP="008A4EDF">
            <w:pPr>
              <w:pStyle w:val="Tijeloteksta"/>
              <w:spacing w:before="60" w:after="60"/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</w:pPr>
            <w:r w:rsidRPr="008A4E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A4E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8A4E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r>
            <w:r w:rsidRPr="008A4E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separate"/>
            </w:r>
            <w:r w:rsidRPr="008A4EDF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hr-HR"/>
              </w:rPr>
              <w:t> </w:t>
            </w:r>
            <w:r w:rsidRPr="008A4EDF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hr-HR"/>
              </w:rPr>
              <w:t> </w:t>
            </w:r>
            <w:r w:rsidRPr="008A4EDF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hr-HR"/>
              </w:rPr>
              <w:t> </w:t>
            </w:r>
            <w:r w:rsidRPr="008A4EDF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hr-HR"/>
              </w:rPr>
              <w:t> </w:t>
            </w:r>
            <w:r w:rsidRPr="008A4EDF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hr-HR"/>
              </w:rPr>
              <w:t> </w:t>
            </w:r>
            <w:r w:rsidRPr="008A4E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5100" w:type="dxa"/>
            <w:vAlign w:val="center"/>
          </w:tcPr>
          <w:p w14:paraId="7E088CA9" w14:textId="6389FD8D" w:rsidR="00AB7A2B" w:rsidRPr="008A4EDF" w:rsidRDefault="0083079F" w:rsidP="008A4EDF">
            <w:pPr>
              <w:pStyle w:val="Tijeloteksta"/>
              <w:spacing w:before="60" w:after="60"/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</w:pPr>
            <w:r w:rsidRPr="008A4E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A4E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8A4E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r>
            <w:r w:rsidRPr="008A4E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separate"/>
            </w:r>
            <w:r w:rsidRPr="008A4EDF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hr-HR"/>
              </w:rPr>
              <w:t> </w:t>
            </w:r>
            <w:r w:rsidRPr="008A4EDF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hr-HR"/>
              </w:rPr>
              <w:t> </w:t>
            </w:r>
            <w:r w:rsidRPr="008A4EDF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hr-HR"/>
              </w:rPr>
              <w:t> </w:t>
            </w:r>
            <w:r w:rsidRPr="008A4EDF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hr-HR"/>
              </w:rPr>
              <w:t> </w:t>
            </w:r>
            <w:r w:rsidRPr="008A4EDF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hr-HR"/>
              </w:rPr>
              <w:t> </w:t>
            </w:r>
            <w:r w:rsidRPr="008A4E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end"/>
            </w:r>
          </w:p>
        </w:tc>
      </w:tr>
      <w:tr w:rsidR="00296B6E" w:rsidRPr="008A4EDF" w14:paraId="13622D8B" w14:textId="77777777" w:rsidTr="008A4EDF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14:paraId="609370FB" w14:textId="77777777" w:rsidR="00296B6E" w:rsidRPr="008A4EDF" w:rsidRDefault="00296B6E" w:rsidP="008A4EDF">
            <w:pPr>
              <w:pStyle w:val="Tijeloteksta"/>
              <w:spacing w:before="60" w:after="60"/>
              <w:jc w:val="both"/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</w:pPr>
            <w:r w:rsidRPr="008A4EDF"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  <w:t xml:space="preserve">1.3. </w:t>
            </w:r>
            <w:r w:rsidRPr="008A4EDF">
              <w:rPr>
                <w:rFonts w:ascii="Calibri Light" w:eastAsiaTheme="minorHAnsi" w:hAnsi="Calibri Light" w:cs="Arial"/>
                <w:color w:val="0070C0"/>
                <w:sz w:val="20"/>
                <w:szCs w:val="20"/>
                <w:lang w:val="hr-HR" w:eastAsia="en-US"/>
              </w:rPr>
              <w:t xml:space="preserve"> </w:t>
            </w:r>
            <w:r w:rsidR="00E32C6C" w:rsidRPr="008A4EDF"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  <w:t>P</w:t>
            </w:r>
            <w:r w:rsidRPr="008A4EDF"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  <w:t xml:space="preserve">ovjerenstvo za ocjenu </w:t>
            </w:r>
            <w:r w:rsidR="00AB7A2B" w:rsidRPr="008A4EDF"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  <w:t>doktorsk</w:t>
            </w:r>
            <w:r w:rsidR="00232A14"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  <w:t>e disertacije</w:t>
            </w:r>
          </w:p>
        </w:tc>
      </w:tr>
      <w:tr w:rsidR="00AB7A2B" w:rsidRPr="008A4EDF" w14:paraId="7675F05B" w14:textId="77777777" w:rsidTr="00F80B2D">
        <w:trPr>
          <w:trHeight w:val="432"/>
          <w:jc w:val="center"/>
        </w:trPr>
        <w:tc>
          <w:tcPr>
            <w:tcW w:w="5095" w:type="dxa"/>
            <w:vAlign w:val="center"/>
          </w:tcPr>
          <w:p w14:paraId="3879F79A" w14:textId="77777777" w:rsidR="00AB7A2B" w:rsidRPr="008A4EDF" w:rsidRDefault="00AB7A2B" w:rsidP="008A4EDF">
            <w:pPr>
              <w:pStyle w:val="Tijeloteksta"/>
              <w:spacing w:before="60" w:after="60"/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</w:pPr>
            <w:r w:rsidRPr="008A4EDF"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  <w:t>Titula, ime i prezime</w:t>
            </w:r>
          </w:p>
        </w:tc>
        <w:tc>
          <w:tcPr>
            <w:tcW w:w="5100" w:type="dxa"/>
            <w:vAlign w:val="center"/>
          </w:tcPr>
          <w:p w14:paraId="3A1C9B13" w14:textId="77777777" w:rsidR="00AB7A2B" w:rsidRPr="008A4EDF" w:rsidRDefault="00AB7A2B" w:rsidP="008A4EDF">
            <w:pPr>
              <w:pStyle w:val="Tijeloteksta"/>
              <w:spacing w:before="60" w:after="60"/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</w:pPr>
            <w:r w:rsidRPr="008A4EDF"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  <w:t>Ustanova, država</w:t>
            </w:r>
          </w:p>
        </w:tc>
      </w:tr>
      <w:tr w:rsidR="00AB7A2B" w:rsidRPr="008A4EDF" w14:paraId="583F51DE" w14:textId="77777777" w:rsidTr="00337D2C">
        <w:trPr>
          <w:trHeight w:val="1158"/>
          <w:jc w:val="center"/>
        </w:trPr>
        <w:tc>
          <w:tcPr>
            <w:tcW w:w="5095" w:type="dxa"/>
            <w:vAlign w:val="center"/>
          </w:tcPr>
          <w:p w14:paraId="2592C5B3" w14:textId="6CD24028" w:rsidR="00AB7A2B" w:rsidRPr="008A4EDF" w:rsidRDefault="0083079F" w:rsidP="00C83CE1">
            <w:pPr>
              <w:pStyle w:val="Tijeloteksta"/>
              <w:numPr>
                <w:ilvl w:val="0"/>
                <w:numId w:val="7"/>
              </w:numPr>
              <w:spacing w:line="276" w:lineRule="auto"/>
              <w:ind w:left="442" w:hanging="357"/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</w:pPr>
            <w:r w:rsidRPr="008A4E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A4E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8A4E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r>
            <w:r w:rsidRPr="008A4E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separate"/>
            </w:r>
            <w:r w:rsidRPr="008A4EDF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hr-HR"/>
              </w:rPr>
              <w:t> </w:t>
            </w:r>
            <w:r w:rsidRPr="008A4EDF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hr-HR"/>
              </w:rPr>
              <w:t> </w:t>
            </w:r>
            <w:r w:rsidRPr="008A4EDF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hr-HR"/>
              </w:rPr>
              <w:t> </w:t>
            </w:r>
            <w:r w:rsidRPr="008A4EDF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hr-HR"/>
              </w:rPr>
              <w:t> </w:t>
            </w:r>
            <w:r w:rsidRPr="008A4EDF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hr-HR"/>
              </w:rPr>
              <w:t> </w:t>
            </w:r>
            <w:r w:rsidRPr="008A4E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end"/>
            </w:r>
            <w:r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 xml:space="preserve"> </w:t>
            </w:r>
            <w:r w:rsidR="00637BA3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(predsjedni</w:t>
            </w:r>
            <w:r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k</w:t>
            </w:r>
            <w:r w:rsidR="00637BA3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 xml:space="preserve"> </w:t>
            </w:r>
            <w:r w:rsidR="00337D2C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P</w:t>
            </w:r>
            <w:r w:rsidR="00637BA3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ovjerenstva)</w:t>
            </w:r>
          </w:p>
          <w:p w14:paraId="0C4867CA" w14:textId="77777777" w:rsidR="0083079F" w:rsidRPr="0083079F" w:rsidRDefault="0083079F" w:rsidP="00C83CE1">
            <w:pPr>
              <w:pStyle w:val="Tijeloteksta"/>
              <w:numPr>
                <w:ilvl w:val="0"/>
                <w:numId w:val="7"/>
              </w:numPr>
              <w:spacing w:line="276" w:lineRule="auto"/>
              <w:ind w:left="442" w:hanging="357"/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</w:pPr>
            <w:r w:rsidRPr="008A4E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A4E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8A4E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r>
            <w:r w:rsidRPr="008A4E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separate"/>
            </w:r>
            <w:r w:rsidRPr="008A4EDF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hr-HR"/>
              </w:rPr>
              <w:t> </w:t>
            </w:r>
            <w:r w:rsidRPr="008A4EDF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hr-HR"/>
              </w:rPr>
              <w:t> </w:t>
            </w:r>
            <w:r w:rsidRPr="008A4EDF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hr-HR"/>
              </w:rPr>
              <w:t> </w:t>
            </w:r>
            <w:r w:rsidRPr="008A4EDF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hr-HR"/>
              </w:rPr>
              <w:t> </w:t>
            </w:r>
            <w:r w:rsidRPr="008A4EDF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hr-HR"/>
              </w:rPr>
              <w:t> </w:t>
            </w:r>
            <w:r w:rsidRPr="008A4E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end"/>
            </w:r>
          </w:p>
          <w:p w14:paraId="0DA9B6C3" w14:textId="77777777" w:rsidR="0083079F" w:rsidRPr="0083079F" w:rsidRDefault="0083079F" w:rsidP="00C83CE1">
            <w:pPr>
              <w:pStyle w:val="Tijeloteksta"/>
              <w:numPr>
                <w:ilvl w:val="0"/>
                <w:numId w:val="7"/>
              </w:numPr>
              <w:spacing w:line="276" w:lineRule="auto"/>
              <w:ind w:left="442" w:hanging="357"/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</w:pPr>
            <w:r w:rsidRPr="008A4E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A4E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8A4E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r>
            <w:r w:rsidRPr="008A4E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separate"/>
            </w:r>
            <w:r w:rsidRPr="008A4EDF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hr-HR"/>
              </w:rPr>
              <w:t> </w:t>
            </w:r>
            <w:r w:rsidRPr="008A4EDF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hr-HR"/>
              </w:rPr>
              <w:t> </w:t>
            </w:r>
            <w:r w:rsidRPr="008A4EDF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hr-HR"/>
              </w:rPr>
              <w:t> </w:t>
            </w:r>
            <w:r w:rsidRPr="008A4EDF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hr-HR"/>
              </w:rPr>
              <w:t> </w:t>
            </w:r>
            <w:r w:rsidRPr="008A4EDF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hr-HR"/>
              </w:rPr>
              <w:t> </w:t>
            </w:r>
            <w:r w:rsidRPr="008A4E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end"/>
            </w:r>
          </w:p>
          <w:p w14:paraId="2BE09535" w14:textId="77777777" w:rsidR="0083079F" w:rsidRPr="0083079F" w:rsidRDefault="0083079F" w:rsidP="00C83CE1">
            <w:pPr>
              <w:pStyle w:val="Tijeloteksta"/>
              <w:numPr>
                <w:ilvl w:val="0"/>
                <w:numId w:val="7"/>
              </w:numPr>
              <w:spacing w:line="276" w:lineRule="auto"/>
              <w:ind w:left="442" w:hanging="357"/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</w:pPr>
            <w:r w:rsidRPr="008A4E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A4E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8A4E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r>
            <w:r w:rsidRPr="008A4E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separate"/>
            </w:r>
            <w:r w:rsidRPr="008A4EDF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hr-HR"/>
              </w:rPr>
              <w:t> </w:t>
            </w:r>
            <w:r w:rsidRPr="008A4EDF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hr-HR"/>
              </w:rPr>
              <w:t> </w:t>
            </w:r>
            <w:r w:rsidRPr="008A4EDF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hr-HR"/>
              </w:rPr>
              <w:t> </w:t>
            </w:r>
            <w:r w:rsidRPr="008A4EDF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hr-HR"/>
              </w:rPr>
              <w:t> </w:t>
            </w:r>
            <w:r w:rsidRPr="008A4EDF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hr-HR"/>
              </w:rPr>
              <w:t> </w:t>
            </w:r>
            <w:r w:rsidRPr="008A4E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end"/>
            </w:r>
          </w:p>
          <w:p w14:paraId="08F31805" w14:textId="74893838" w:rsidR="00AB7A2B" w:rsidRPr="00337D2C" w:rsidRDefault="0083079F" w:rsidP="00C83CE1">
            <w:pPr>
              <w:pStyle w:val="Tijeloteksta"/>
              <w:numPr>
                <w:ilvl w:val="0"/>
                <w:numId w:val="7"/>
              </w:numPr>
              <w:spacing w:line="276" w:lineRule="auto"/>
              <w:ind w:left="442" w:hanging="357"/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</w:pPr>
            <w:r w:rsidRPr="008A4E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A4E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8A4E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r>
            <w:r w:rsidRPr="008A4E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separate"/>
            </w:r>
            <w:r w:rsidRPr="008A4EDF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hr-HR"/>
              </w:rPr>
              <w:t> </w:t>
            </w:r>
            <w:r w:rsidRPr="008A4EDF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hr-HR"/>
              </w:rPr>
              <w:t> </w:t>
            </w:r>
            <w:r w:rsidRPr="008A4EDF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hr-HR"/>
              </w:rPr>
              <w:t> </w:t>
            </w:r>
            <w:r w:rsidRPr="008A4EDF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hr-HR"/>
              </w:rPr>
              <w:t> </w:t>
            </w:r>
            <w:r w:rsidRPr="008A4EDF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hr-HR"/>
              </w:rPr>
              <w:t> </w:t>
            </w:r>
            <w:r w:rsidRPr="008A4E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5100" w:type="dxa"/>
            <w:vAlign w:val="center"/>
          </w:tcPr>
          <w:p w14:paraId="6D0389F2" w14:textId="77777777" w:rsidR="00AB7A2B" w:rsidRDefault="00C83CE1" w:rsidP="008A4EDF">
            <w:pPr>
              <w:pStyle w:val="Tijeloteksta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pPr>
            <w:r w:rsidRPr="008A4E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A4E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8A4E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r>
            <w:r w:rsidRPr="008A4E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separate"/>
            </w:r>
            <w:r w:rsidRPr="008A4EDF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hr-HR"/>
              </w:rPr>
              <w:t> </w:t>
            </w:r>
            <w:r w:rsidRPr="008A4EDF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hr-HR"/>
              </w:rPr>
              <w:t> </w:t>
            </w:r>
            <w:r w:rsidRPr="008A4EDF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hr-HR"/>
              </w:rPr>
              <w:t> </w:t>
            </w:r>
            <w:r w:rsidRPr="008A4EDF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hr-HR"/>
              </w:rPr>
              <w:t> </w:t>
            </w:r>
            <w:r w:rsidRPr="008A4EDF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hr-HR"/>
              </w:rPr>
              <w:t> </w:t>
            </w:r>
            <w:r w:rsidRPr="008A4E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end"/>
            </w:r>
          </w:p>
          <w:p w14:paraId="69762585" w14:textId="77777777" w:rsidR="00C83CE1" w:rsidRDefault="00C83CE1" w:rsidP="008A4EDF">
            <w:pPr>
              <w:pStyle w:val="Tijeloteksta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pPr>
            <w:r w:rsidRPr="008A4E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A4E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8A4E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r>
            <w:r w:rsidRPr="008A4E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separate"/>
            </w:r>
            <w:r w:rsidRPr="008A4EDF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hr-HR"/>
              </w:rPr>
              <w:t> </w:t>
            </w:r>
            <w:r w:rsidRPr="008A4EDF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hr-HR"/>
              </w:rPr>
              <w:t> </w:t>
            </w:r>
            <w:r w:rsidRPr="008A4EDF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hr-HR"/>
              </w:rPr>
              <w:t> </w:t>
            </w:r>
            <w:r w:rsidRPr="008A4EDF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hr-HR"/>
              </w:rPr>
              <w:t> </w:t>
            </w:r>
            <w:r w:rsidRPr="008A4EDF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hr-HR"/>
              </w:rPr>
              <w:t> </w:t>
            </w:r>
            <w:r w:rsidRPr="008A4E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end"/>
            </w:r>
          </w:p>
          <w:p w14:paraId="3B0ACC8B" w14:textId="77777777" w:rsidR="00C83CE1" w:rsidRDefault="00C83CE1" w:rsidP="008A4EDF">
            <w:pPr>
              <w:pStyle w:val="Tijeloteksta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pPr>
            <w:r w:rsidRPr="008A4E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A4E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8A4E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r>
            <w:r w:rsidRPr="008A4E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separate"/>
            </w:r>
            <w:r w:rsidRPr="008A4EDF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hr-HR"/>
              </w:rPr>
              <w:t> </w:t>
            </w:r>
            <w:r w:rsidRPr="008A4EDF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hr-HR"/>
              </w:rPr>
              <w:t> </w:t>
            </w:r>
            <w:r w:rsidRPr="008A4EDF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hr-HR"/>
              </w:rPr>
              <w:t> </w:t>
            </w:r>
            <w:r w:rsidRPr="008A4EDF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hr-HR"/>
              </w:rPr>
              <w:t> </w:t>
            </w:r>
            <w:r w:rsidRPr="008A4EDF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hr-HR"/>
              </w:rPr>
              <w:t> </w:t>
            </w:r>
            <w:r w:rsidRPr="008A4E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end"/>
            </w:r>
          </w:p>
          <w:p w14:paraId="1BDDC0EB" w14:textId="77777777" w:rsidR="00C83CE1" w:rsidRDefault="00C83CE1" w:rsidP="008A4EDF">
            <w:pPr>
              <w:pStyle w:val="Tijeloteksta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pPr>
            <w:r w:rsidRPr="008A4E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A4E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8A4E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r>
            <w:r w:rsidRPr="008A4E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separate"/>
            </w:r>
            <w:r w:rsidRPr="008A4EDF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hr-HR"/>
              </w:rPr>
              <w:t> </w:t>
            </w:r>
            <w:r w:rsidRPr="008A4EDF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hr-HR"/>
              </w:rPr>
              <w:t> </w:t>
            </w:r>
            <w:r w:rsidRPr="008A4EDF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hr-HR"/>
              </w:rPr>
              <w:t> </w:t>
            </w:r>
            <w:r w:rsidRPr="008A4EDF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hr-HR"/>
              </w:rPr>
              <w:t> </w:t>
            </w:r>
            <w:r w:rsidRPr="008A4EDF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hr-HR"/>
              </w:rPr>
              <w:t> </w:t>
            </w:r>
            <w:r w:rsidRPr="008A4E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end"/>
            </w:r>
          </w:p>
          <w:p w14:paraId="5D63C9BD" w14:textId="253EBBA2" w:rsidR="00C83CE1" w:rsidRPr="00F80B2D" w:rsidRDefault="00C83CE1" w:rsidP="008A4EDF">
            <w:pPr>
              <w:pStyle w:val="Tijeloteksta"/>
              <w:spacing w:before="60" w:after="60"/>
              <w:rPr>
                <w:rFonts w:ascii="Calibri Light" w:hAnsi="Calibri Light"/>
                <w:color w:val="0070C0"/>
                <w:lang w:val="hr-HR"/>
              </w:rPr>
            </w:pPr>
            <w:r w:rsidRPr="008A4E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A4E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8A4E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r>
            <w:r w:rsidRPr="008A4E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separate"/>
            </w:r>
            <w:r w:rsidRPr="008A4EDF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hr-HR"/>
              </w:rPr>
              <w:t> </w:t>
            </w:r>
            <w:r w:rsidRPr="008A4EDF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hr-HR"/>
              </w:rPr>
              <w:t> </w:t>
            </w:r>
            <w:r w:rsidRPr="008A4EDF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hr-HR"/>
              </w:rPr>
              <w:t> </w:t>
            </w:r>
            <w:r w:rsidRPr="008A4EDF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hr-HR"/>
              </w:rPr>
              <w:t> </w:t>
            </w:r>
            <w:r w:rsidRPr="008A4EDF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hr-HR"/>
              </w:rPr>
              <w:t> </w:t>
            </w:r>
            <w:r w:rsidRPr="008A4E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end"/>
            </w:r>
          </w:p>
        </w:tc>
      </w:tr>
      <w:tr w:rsidR="004E778F" w:rsidRPr="008A4EDF" w14:paraId="4C509B24" w14:textId="77777777" w:rsidTr="008A4EDF">
        <w:trPr>
          <w:trHeight w:val="431"/>
          <w:jc w:val="center"/>
        </w:trPr>
        <w:tc>
          <w:tcPr>
            <w:tcW w:w="10195" w:type="dxa"/>
            <w:gridSpan w:val="2"/>
            <w:vAlign w:val="center"/>
          </w:tcPr>
          <w:p w14:paraId="1034954E" w14:textId="77777777" w:rsidR="004E778F" w:rsidRPr="008A4EDF" w:rsidRDefault="004E778F" w:rsidP="008A4EDF">
            <w:pPr>
              <w:pStyle w:val="Tijeloteksta"/>
              <w:spacing w:before="60" w:after="60"/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</w:pPr>
            <w:r w:rsidRPr="008A4EDF"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  <w:t>1.4. Sjednica nadležnog tijela i točka dnevnog reda u okviru koje je imenovano Povjerenstvo</w:t>
            </w:r>
          </w:p>
        </w:tc>
      </w:tr>
      <w:tr w:rsidR="004E778F" w:rsidRPr="008A4EDF" w14:paraId="3841A79B" w14:textId="77777777" w:rsidTr="008A4EDF">
        <w:trPr>
          <w:trHeight w:val="431"/>
          <w:jc w:val="center"/>
        </w:trPr>
        <w:tc>
          <w:tcPr>
            <w:tcW w:w="10195" w:type="dxa"/>
            <w:gridSpan w:val="2"/>
            <w:vAlign w:val="center"/>
          </w:tcPr>
          <w:p w14:paraId="4B5C8AB2" w14:textId="0AAE8DC4" w:rsidR="004E778F" w:rsidRPr="008A4EDF" w:rsidRDefault="00C83CE1" w:rsidP="008A4EDF">
            <w:pPr>
              <w:pStyle w:val="Tijeloteksta"/>
              <w:spacing w:before="60" w:after="60"/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</w:pPr>
            <w:r w:rsidRPr="008A4E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A4E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8A4E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r>
            <w:r w:rsidRPr="008A4E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separate"/>
            </w:r>
            <w:r w:rsidRPr="008A4EDF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hr-HR"/>
              </w:rPr>
              <w:t> </w:t>
            </w:r>
            <w:r w:rsidRPr="008A4EDF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hr-HR"/>
              </w:rPr>
              <w:t> </w:t>
            </w:r>
            <w:r w:rsidRPr="008A4EDF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hr-HR"/>
              </w:rPr>
              <w:t> </w:t>
            </w:r>
            <w:r w:rsidRPr="008A4EDF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hr-HR"/>
              </w:rPr>
              <w:t> </w:t>
            </w:r>
            <w:r w:rsidRPr="008A4EDF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hr-HR"/>
              </w:rPr>
              <w:t> </w:t>
            </w:r>
            <w:r w:rsidRPr="008A4E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end"/>
            </w:r>
          </w:p>
        </w:tc>
      </w:tr>
    </w:tbl>
    <w:p w14:paraId="49C7B016" w14:textId="77777777" w:rsidR="0058789E" w:rsidRDefault="0058789E" w:rsidP="007049C0">
      <w:pPr>
        <w:rPr>
          <w:rFonts w:ascii="Calibri" w:hAnsi="Calibri"/>
          <w:lang w:val="hr-HR"/>
        </w:rPr>
      </w:pPr>
    </w:p>
    <w:tbl>
      <w:tblPr>
        <w:tblW w:w="10195" w:type="dxa"/>
        <w:jc w:val="center"/>
        <w:tblBorders>
          <w:top w:val="single" w:sz="6" w:space="0" w:color="92CDDC" w:themeColor="accent5" w:themeTint="99"/>
          <w:left w:val="single" w:sz="6" w:space="0" w:color="92CDDC" w:themeColor="accent5" w:themeTint="99"/>
          <w:bottom w:val="single" w:sz="6" w:space="0" w:color="92CDDC" w:themeColor="accent5" w:themeTint="99"/>
          <w:right w:val="single" w:sz="6" w:space="0" w:color="92CDDC" w:themeColor="accent5" w:themeTint="99"/>
          <w:insideH w:val="single" w:sz="6" w:space="0" w:color="92CDDC" w:themeColor="accent5" w:themeTint="99"/>
          <w:insideV w:val="single" w:sz="6" w:space="0" w:color="92CDDC" w:themeColor="accent5" w:themeTint="99"/>
        </w:tblBorders>
        <w:tblLayout w:type="fixed"/>
        <w:tblLook w:val="0000" w:firstRow="0" w:lastRow="0" w:firstColumn="0" w:lastColumn="0" w:noHBand="0" w:noVBand="0"/>
      </w:tblPr>
      <w:tblGrid>
        <w:gridCol w:w="5097"/>
        <w:gridCol w:w="5098"/>
      </w:tblGrid>
      <w:tr w:rsidR="006F68BE" w:rsidRPr="008A4EDF" w14:paraId="01D98BB1" w14:textId="77777777" w:rsidTr="008A4EDF">
        <w:trPr>
          <w:trHeight w:val="289"/>
          <w:jc w:val="center"/>
        </w:trPr>
        <w:tc>
          <w:tcPr>
            <w:tcW w:w="10195" w:type="dxa"/>
            <w:gridSpan w:val="2"/>
            <w:shd w:val="clear" w:color="auto" w:fill="DAEEF3" w:themeFill="accent5" w:themeFillTint="33"/>
            <w:vAlign w:val="center"/>
          </w:tcPr>
          <w:p w14:paraId="0CBB2079" w14:textId="089978C9" w:rsidR="006F68BE" w:rsidRPr="008A4EDF" w:rsidRDefault="0082671E" w:rsidP="008A4EDF">
            <w:pPr>
              <w:pStyle w:val="Odlomakpopisa"/>
              <w:numPr>
                <w:ilvl w:val="0"/>
                <w:numId w:val="15"/>
              </w:numPr>
              <w:spacing w:before="60" w:after="60" w:line="240" w:lineRule="auto"/>
              <w:rPr>
                <w:rFonts w:ascii="Calibri Light" w:hAnsi="Calibri Light"/>
                <w:color w:val="0070C0"/>
                <w:sz w:val="24"/>
                <w:szCs w:val="24"/>
                <w:lang w:val="hr-HR"/>
              </w:rPr>
            </w:pPr>
            <w:r w:rsidRPr="008A4EDF">
              <w:rPr>
                <w:rFonts w:ascii="Calibri Light" w:hAnsi="Calibri Light"/>
                <w:color w:val="0070C0"/>
                <w:sz w:val="24"/>
                <w:szCs w:val="24"/>
                <w:lang w:val="hr-HR"/>
              </w:rPr>
              <w:t>OCJENA DOKTORSK</w:t>
            </w:r>
            <w:r w:rsidR="00232A14">
              <w:rPr>
                <w:rFonts w:ascii="Calibri Light" w:hAnsi="Calibri Light"/>
                <w:color w:val="0070C0"/>
                <w:sz w:val="24"/>
                <w:szCs w:val="24"/>
                <w:lang w:val="hr-HR"/>
              </w:rPr>
              <w:t>E DISERTACIJE</w:t>
            </w:r>
            <w:r w:rsidR="002F7331">
              <w:rPr>
                <w:rFonts w:ascii="Calibri Light" w:hAnsi="Calibri Light"/>
                <w:color w:val="0070C0"/>
                <w:sz w:val="24"/>
                <w:szCs w:val="24"/>
                <w:lang w:val="hr-HR"/>
              </w:rPr>
              <w:t xml:space="preserve"> </w:t>
            </w:r>
            <w:r w:rsidR="002F7331" w:rsidRPr="002F7331">
              <w:rPr>
                <w:rFonts w:ascii="Calibri Light" w:hAnsi="Calibri Light"/>
                <w:color w:val="0070C0"/>
                <w:sz w:val="24"/>
                <w:szCs w:val="24"/>
                <w:lang w:val="hr-HR"/>
              </w:rPr>
              <w:t>ČLANA POVJERENSTVA</w:t>
            </w:r>
          </w:p>
        </w:tc>
      </w:tr>
      <w:tr w:rsidR="00654069" w:rsidRPr="008A4EDF" w14:paraId="153161FF" w14:textId="77777777" w:rsidTr="008A4EDF">
        <w:trPr>
          <w:trHeight w:val="431"/>
          <w:jc w:val="center"/>
        </w:trPr>
        <w:tc>
          <w:tcPr>
            <w:tcW w:w="10195" w:type="dxa"/>
            <w:gridSpan w:val="2"/>
          </w:tcPr>
          <w:p w14:paraId="11D0AE97" w14:textId="77777777" w:rsidR="00654069" w:rsidRPr="008A4EDF" w:rsidRDefault="00654069" w:rsidP="008A4EDF">
            <w:pPr>
              <w:pStyle w:val="Tijeloteksta"/>
              <w:spacing w:before="60"/>
              <w:ind w:left="-34"/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pPr>
            <w:r w:rsidRPr="008A4E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2.1. Ocjena doktorsk</w:t>
            </w:r>
            <w:r w:rsidR="00232A14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e disertacije</w:t>
            </w:r>
            <w:r w:rsidR="00E32C6C" w:rsidRPr="008A4E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*</w:t>
            </w:r>
          </w:p>
          <w:p w14:paraId="0DC68D8F" w14:textId="77777777" w:rsidR="00654069" w:rsidRPr="008A4EDF" w:rsidRDefault="00654069" w:rsidP="008A4EDF">
            <w:pPr>
              <w:pStyle w:val="Tijeloteksta"/>
              <w:spacing w:after="60"/>
              <w:ind w:left="-34"/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pPr>
            <w:r w:rsidRPr="008A4EDF"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  <w:t>(ocjena mora sadržavati</w:t>
            </w:r>
            <w:r w:rsidR="00E32C6C" w:rsidRPr="008A4EDF"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  <w:t xml:space="preserve"> zaključak u kojem se izrijekom navodi</w:t>
            </w:r>
            <w:r w:rsidRPr="008A4EDF"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  <w:t xml:space="preserve"> izvorni znanstveni doprinos i</w:t>
            </w:r>
            <w:r w:rsidR="00E32C6C" w:rsidRPr="008A4EDF"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  <w:t>/ili</w:t>
            </w:r>
            <w:r w:rsidRPr="008A4EDF"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  <w:t xml:space="preserve"> novo otkriće)</w:t>
            </w:r>
          </w:p>
        </w:tc>
      </w:tr>
      <w:tr w:rsidR="00E93A5E" w:rsidRPr="008A4EDF" w14:paraId="0371CC6B" w14:textId="77777777" w:rsidTr="008A4EDF">
        <w:trPr>
          <w:trHeight w:val="1701"/>
          <w:jc w:val="center"/>
        </w:trPr>
        <w:tc>
          <w:tcPr>
            <w:tcW w:w="10195" w:type="dxa"/>
            <w:gridSpan w:val="2"/>
          </w:tcPr>
          <w:p w14:paraId="22892C36" w14:textId="77777777" w:rsidR="00E93A5E" w:rsidRPr="008A4EDF" w:rsidRDefault="00440751" w:rsidP="008A4EDF">
            <w:pPr>
              <w:pStyle w:val="Tijeloteksta"/>
              <w:spacing w:before="60" w:after="60"/>
              <w:ind w:left="-34"/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pPr>
            <w:r w:rsidRPr="008A4E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93A5E" w:rsidRPr="008A4E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8A4E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r>
            <w:r w:rsidRPr="008A4E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separate"/>
            </w:r>
            <w:r w:rsidR="00E93A5E" w:rsidRPr="008A4EDF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hr-HR"/>
              </w:rPr>
              <w:t> </w:t>
            </w:r>
            <w:r w:rsidR="00E93A5E" w:rsidRPr="008A4EDF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hr-HR"/>
              </w:rPr>
              <w:t> </w:t>
            </w:r>
            <w:r w:rsidR="00E93A5E" w:rsidRPr="008A4EDF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hr-HR"/>
              </w:rPr>
              <w:t> </w:t>
            </w:r>
            <w:r w:rsidR="00E93A5E" w:rsidRPr="008A4EDF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hr-HR"/>
              </w:rPr>
              <w:t> </w:t>
            </w:r>
            <w:r w:rsidR="00E93A5E" w:rsidRPr="008A4EDF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hr-HR"/>
              </w:rPr>
              <w:t> </w:t>
            </w:r>
            <w:r w:rsidRPr="008A4E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end"/>
            </w:r>
          </w:p>
        </w:tc>
      </w:tr>
      <w:tr w:rsidR="008E6A5E" w:rsidRPr="008A4EDF" w14:paraId="2295F4F5" w14:textId="77777777" w:rsidTr="008A4EDF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14:paraId="3FBBCC35" w14:textId="77777777" w:rsidR="008E6A5E" w:rsidRPr="008A4EDF" w:rsidRDefault="00654069" w:rsidP="008A4EDF">
            <w:pPr>
              <w:pStyle w:val="Tijeloteksta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pPr>
            <w:r w:rsidRPr="008A4EDF"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  <w:t xml:space="preserve">2.2. </w:t>
            </w:r>
            <w:r w:rsidR="00E93A5E" w:rsidRPr="008A4EDF"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  <w:t>Mišljenje i prijedlog</w:t>
            </w:r>
            <w:r w:rsidR="00E32C6C" w:rsidRPr="008A4EDF"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  <w:t>*</w:t>
            </w:r>
          </w:p>
        </w:tc>
      </w:tr>
      <w:tr w:rsidR="00E93A5E" w:rsidRPr="008A4EDF" w14:paraId="3CEE3C7E" w14:textId="77777777" w:rsidTr="008A4EDF">
        <w:trPr>
          <w:trHeight w:val="1701"/>
          <w:jc w:val="center"/>
        </w:trPr>
        <w:tc>
          <w:tcPr>
            <w:tcW w:w="10195" w:type="dxa"/>
            <w:gridSpan w:val="2"/>
          </w:tcPr>
          <w:p w14:paraId="6DE31D76" w14:textId="77777777" w:rsidR="00E93A5E" w:rsidRPr="008A4EDF" w:rsidRDefault="00440751" w:rsidP="008A4EDF">
            <w:pPr>
              <w:pStyle w:val="Tijeloteksta"/>
              <w:spacing w:before="60" w:after="60"/>
              <w:ind w:left="-34"/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pPr>
            <w:r w:rsidRPr="008A4E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93A5E" w:rsidRPr="008A4E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8A4E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r>
            <w:r w:rsidRPr="008A4E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separate"/>
            </w:r>
            <w:r w:rsidR="00E93A5E" w:rsidRPr="008A4EDF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hr-HR"/>
              </w:rPr>
              <w:t> </w:t>
            </w:r>
            <w:r w:rsidR="00E93A5E" w:rsidRPr="008A4EDF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hr-HR"/>
              </w:rPr>
              <w:t> </w:t>
            </w:r>
            <w:r w:rsidR="00E93A5E" w:rsidRPr="008A4EDF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hr-HR"/>
              </w:rPr>
              <w:t> </w:t>
            </w:r>
            <w:r w:rsidR="00E93A5E" w:rsidRPr="008A4EDF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hr-HR"/>
              </w:rPr>
              <w:t> </w:t>
            </w:r>
            <w:r w:rsidR="00E93A5E" w:rsidRPr="008A4EDF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hr-HR"/>
              </w:rPr>
              <w:t> </w:t>
            </w:r>
            <w:r w:rsidRPr="008A4E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end"/>
            </w:r>
          </w:p>
        </w:tc>
      </w:tr>
      <w:tr w:rsidR="00CF3C30" w:rsidRPr="008A4EDF" w14:paraId="25F2044D" w14:textId="77777777" w:rsidTr="008A4EDF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14:paraId="1A9374BC" w14:textId="7FD1AE8C" w:rsidR="00CF3C30" w:rsidRPr="008A4EDF" w:rsidRDefault="00654069" w:rsidP="008A4EDF">
            <w:pPr>
              <w:pStyle w:val="Tijeloteksta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pPr>
            <w:r w:rsidRPr="008A4E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2.3.</w:t>
            </w:r>
            <w:r w:rsidR="00C83CE1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 xml:space="preserve"> </w:t>
            </w:r>
            <w:r w:rsidR="00AE1BA2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 xml:space="preserve">Član </w:t>
            </w:r>
            <w:r w:rsidR="00CF3C30" w:rsidRPr="008A4E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Povjerenstv</w:t>
            </w:r>
            <w:r w:rsidR="002F7331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a</w:t>
            </w:r>
            <w:bookmarkStart w:id="0" w:name="_GoBack"/>
            <w:bookmarkEnd w:id="0"/>
            <w:r w:rsidR="00CF3C30" w:rsidRPr="008A4E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 xml:space="preserve"> za ocjenu </w:t>
            </w:r>
            <w:r w:rsidRPr="008A4E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doktorsk</w:t>
            </w:r>
            <w:r w:rsidR="00232A14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e disertacije</w:t>
            </w:r>
          </w:p>
        </w:tc>
      </w:tr>
      <w:tr w:rsidR="00B123D8" w:rsidRPr="008A4EDF" w14:paraId="22222FE4" w14:textId="77777777" w:rsidTr="008A4EDF">
        <w:trPr>
          <w:trHeight w:val="432"/>
          <w:jc w:val="center"/>
        </w:trPr>
        <w:tc>
          <w:tcPr>
            <w:tcW w:w="5097" w:type="dxa"/>
            <w:vAlign w:val="center"/>
          </w:tcPr>
          <w:p w14:paraId="509BB3B2" w14:textId="77777777" w:rsidR="00B123D8" w:rsidRPr="008A4EDF" w:rsidRDefault="00B123D8" w:rsidP="008A4EDF">
            <w:pPr>
              <w:pStyle w:val="Tijeloteksta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pPr>
            <w:r w:rsidRPr="008A4E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Titula, ime i prezime, ustanova, država:</w:t>
            </w:r>
          </w:p>
        </w:tc>
        <w:tc>
          <w:tcPr>
            <w:tcW w:w="5098" w:type="dxa"/>
            <w:vAlign w:val="center"/>
          </w:tcPr>
          <w:p w14:paraId="00499693" w14:textId="19323BFD" w:rsidR="00B123D8" w:rsidRPr="008A4EDF" w:rsidRDefault="00B123D8" w:rsidP="008A4EDF">
            <w:pPr>
              <w:pStyle w:val="Tijeloteksta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pPr>
            <w:r w:rsidRPr="008A4E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Potpis:</w:t>
            </w:r>
          </w:p>
        </w:tc>
      </w:tr>
      <w:tr w:rsidR="00B123D8" w:rsidRPr="008A4EDF" w14:paraId="4D2571BE" w14:textId="77777777" w:rsidTr="008A4EDF">
        <w:trPr>
          <w:trHeight w:val="432"/>
          <w:jc w:val="center"/>
        </w:trPr>
        <w:tc>
          <w:tcPr>
            <w:tcW w:w="5097" w:type="dxa"/>
            <w:vAlign w:val="center"/>
          </w:tcPr>
          <w:p w14:paraId="6C0AA376" w14:textId="1F21233D" w:rsidR="00C83CE1" w:rsidRPr="00AE1BA2" w:rsidRDefault="00440751" w:rsidP="00AE1BA2">
            <w:pPr>
              <w:pStyle w:val="Tijeloteksta"/>
              <w:numPr>
                <w:ilvl w:val="0"/>
                <w:numId w:val="13"/>
              </w:numPr>
              <w:spacing w:before="60"/>
              <w:ind w:left="714" w:hanging="357"/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</w:pPr>
            <w:r w:rsidRPr="008A4E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123D8" w:rsidRPr="008A4E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8A4E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r>
            <w:r w:rsidRPr="008A4E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separate"/>
            </w:r>
            <w:r w:rsidR="00B123D8" w:rsidRPr="008A4EDF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hr-HR"/>
              </w:rPr>
              <w:t> </w:t>
            </w:r>
            <w:r w:rsidR="00B123D8" w:rsidRPr="008A4EDF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hr-HR"/>
              </w:rPr>
              <w:t> </w:t>
            </w:r>
            <w:r w:rsidR="00B123D8" w:rsidRPr="008A4EDF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hr-HR"/>
              </w:rPr>
              <w:t> </w:t>
            </w:r>
            <w:r w:rsidR="00B123D8" w:rsidRPr="008A4EDF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hr-HR"/>
              </w:rPr>
              <w:t> </w:t>
            </w:r>
            <w:r w:rsidR="00B123D8" w:rsidRPr="008A4EDF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hr-HR"/>
              </w:rPr>
              <w:t> </w:t>
            </w:r>
            <w:r w:rsidRPr="008A4E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end"/>
            </w:r>
            <w:r w:rsidR="00B123D8" w:rsidRPr="008A4E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 xml:space="preserve"> </w:t>
            </w:r>
          </w:p>
        </w:tc>
        <w:tc>
          <w:tcPr>
            <w:tcW w:w="5098" w:type="dxa"/>
            <w:vAlign w:val="center"/>
          </w:tcPr>
          <w:p w14:paraId="6F2DDA87" w14:textId="77777777" w:rsidR="00B123D8" w:rsidRPr="008A4EDF" w:rsidRDefault="00B123D8" w:rsidP="008A4EDF">
            <w:pPr>
              <w:pStyle w:val="Tijeloteksta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pPr>
          </w:p>
        </w:tc>
      </w:tr>
      <w:tr w:rsidR="00654069" w:rsidRPr="008A4EDF" w14:paraId="4857CBE3" w14:textId="77777777" w:rsidTr="008A4EDF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14:paraId="308953E0" w14:textId="77777777" w:rsidR="00654069" w:rsidRPr="008A4EDF" w:rsidRDefault="00654069" w:rsidP="008A4EDF">
            <w:pPr>
              <w:pStyle w:val="Tijeloteksta"/>
              <w:spacing w:before="60"/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</w:pPr>
            <w:r w:rsidRPr="008A4EDF"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  <w:t>2.</w:t>
            </w:r>
            <w:r w:rsidR="004E778F" w:rsidRPr="008A4EDF"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  <w:t>4</w:t>
            </w:r>
            <w:r w:rsidRPr="008A4EDF"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  <w:t>. Napomena</w:t>
            </w:r>
          </w:p>
          <w:p w14:paraId="1F6387A7" w14:textId="77777777" w:rsidR="00654069" w:rsidRPr="008A4EDF" w:rsidRDefault="00654069" w:rsidP="008A4EDF">
            <w:pPr>
              <w:pStyle w:val="Tijeloteksta"/>
              <w:spacing w:after="60"/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pPr>
            <w:r w:rsidRPr="008A4E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(po potrebi)</w:t>
            </w:r>
          </w:p>
        </w:tc>
      </w:tr>
      <w:tr w:rsidR="00654069" w:rsidRPr="008A4EDF" w14:paraId="03A6E217" w14:textId="77777777" w:rsidTr="008A4EDF">
        <w:trPr>
          <w:trHeight w:val="1701"/>
          <w:jc w:val="center"/>
        </w:trPr>
        <w:tc>
          <w:tcPr>
            <w:tcW w:w="10195" w:type="dxa"/>
            <w:gridSpan w:val="2"/>
          </w:tcPr>
          <w:p w14:paraId="6B35A279" w14:textId="77777777" w:rsidR="00654069" w:rsidRPr="008A4EDF" w:rsidRDefault="00440751" w:rsidP="008A4EDF">
            <w:pPr>
              <w:pStyle w:val="Tijeloteksta"/>
              <w:spacing w:before="60" w:after="60"/>
              <w:ind w:left="-34"/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pPr>
            <w:r w:rsidRPr="008A4E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54069" w:rsidRPr="008A4E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8A4E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r>
            <w:r w:rsidRPr="008A4E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separate"/>
            </w:r>
            <w:r w:rsidR="00654069" w:rsidRPr="008A4EDF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hr-HR"/>
              </w:rPr>
              <w:t> </w:t>
            </w:r>
            <w:r w:rsidR="00654069" w:rsidRPr="008A4EDF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hr-HR"/>
              </w:rPr>
              <w:t> </w:t>
            </w:r>
            <w:r w:rsidR="00654069" w:rsidRPr="008A4EDF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hr-HR"/>
              </w:rPr>
              <w:t> </w:t>
            </w:r>
            <w:r w:rsidR="00654069" w:rsidRPr="008A4EDF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hr-HR"/>
              </w:rPr>
              <w:t> </w:t>
            </w:r>
            <w:r w:rsidR="00654069" w:rsidRPr="008A4EDF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hr-HR"/>
              </w:rPr>
              <w:t> </w:t>
            </w:r>
            <w:r w:rsidRPr="008A4E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end"/>
            </w:r>
          </w:p>
        </w:tc>
      </w:tr>
      <w:tr w:rsidR="00B123D8" w:rsidRPr="008A4EDF" w14:paraId="11C493BB" w14:textId="77777777" w:rsidTr="008A4EDF">
        <w:trPr>
          <w:trHeight w:val="1814"/>
          <w:jc w:val="center"/>
        </w:trPr>
        <w:tc>
          <w:tcPr>
            <w:tcW w:w="10195" w:type="dxa"/>
            <w:gridSpan w:val="2"/>
          </w:tcPr>
          <w:p w14:paraId="343C2FA6" w14:textId="77777777" w:rsidR="00B123D8" w:rsidRPr="008A4EDF" w:rsidRDefault="00B123D8" w:rsidP="008A4EDF">
            <w:pPr>
              <w:pStyle w:val="Tijeloteksta"/>
              <w:spacing w:before="60" w:after="60"/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</w:pPr>
            <w:r w:rsidRPr="008A4EDF"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  <w:t xml:space="preserve">U Rijeci,                                                                                                                                 </w:t>
            </w:r>
          </w:p>
          <w:p w14:paraId="03FCBBFD" w14:textId="77777777" w:rsidR="00B123D8" w:rsidRPr="008A4EDF" w:rsidRDefault="00B123D8" w:rsidP="008A4EDF">
            <w:pPr>
              <w:pStyle w:val="Tijeloteksta"/>
              <w:spacing w:before="60" w:after="60"/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</w:pPr>
          </w:p>
        </w:tc>
      </w:tr>
    </w:tbl>
    <w:p w14:paraId="3D6436F7" w14:textId="77777777" w:rsidR="0058789E" w:rsidRDefault="0058789E" w:rsidP="00B123D8">
      <w:pPr>
        <w:tabs>
          <w:tab w:val="left" w:pos="2415"/>
        </w:tabs>
        <w:rPr>
          <w:rFonts w:ascii="Calibri" w:hAnsi="Calibri"/>
          <w:lang w:val="hr-HR"/>
        </w:rPr>
      </w:pPr>
    </w:p>
    <w:p w14:paraId="489D66E4" w14:textId="77777777" w:rsidR="00E32C6C" w:rsidRPr="008A4EDF" w:rsidRDefault="00E32C6C" w:rsidP="00B123D8">
      <w:pPr>
        <w:tabs>
          <w:tab w:val="left" w:pos="2415"/>
        </w:tabs>
        <w:rPr>
          <w:rFonts w:ascii="Calibri Light" w:hAnsi="Calibri Light"/>
          <w:color w:val="0070C0"/>
          <w:sz w:val="20"/>
          <w:szCs w:val="20"/>
          <w:lang w:val="hr-HR"/>
        </w:rPr>
      </w:pPr>
      <w:r w:rsidRPr="008A4EDF">
        <w:rPr>
          <w:rFonts w:ascii="Calibri Light" w:hAnsi="Calibri Light"/>
          <w:color w:val="0070C0"/>
          <w:sz w:val="20"/>
          <w:szCs w:val="20"/>
          <w:lang w:val="hr-HR"/>
        </w:rPr>
        <w:t>* U slučaju da je u Povjerenstvo imenovan stranac ili više njih, ocjena, mišljenje i prijedlog mogu biti napisani na engleskome jeziku.</w:t>
      </w:r>
    </w:p>
    <w:sectPr w:rsidR="00E32C6C" w:rsidRPr="008A4EDF" w:rsidSect="008A4EDF">
      <w:headerReference w:type="default" r:id="rId10"/>
      <w:footerReference w:type="default" r:id="rId11"/>
      <w:type w:val="continuous"/>
      <w:pgSz w:w="11906" w:h="16838"/>
      <w:pgMar w:top="1134" w:right="1134" w:bottom="1134" w:left="1134" w:header="720" w:footer="720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3224B7" w14:textId="77777777" w:rsidR="00C97CFB" w:rsidRDefault="00C97CFB">
      <w:r>
        <w:separator/>
      </w:r>
    </w:p>
  </w:endnote>
  <w:endnote w:type="continuationSeparator" w:id="0">
    <w:p w14:paraId="231BCA91" w14:textId="77777777" w:rsidR="00C97CFB" w:rsidRDefault="00C97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3874610"/>
      <w:docPartObj>
        <w:docPartGallery w:val="Page Numbers (Bottom of Page)"/>
        <w:docPartUnique/>
      </w:docPartObj>
    </w:sdtPr>
    <w:sdtEndPr>
      <w:rPr>
        <w:rFonts w:ascii="Calibri Light" w:hAnsi="Calibri Light"/>
        <w:color w:val="92CDDC" w:themeColor="accent5" w:themeTint="99"/>
        <w:sz w:val="20"/>
        <w:szCs w:val="20"/>
      </w:rPr>
    </w:sdtEndPr>
    <w:sdtContent>
      <w:p w14:paraId="28AA2455" w14:textId="77777777" w:rsidR="000C0F9D" w:rsidRPr="000C0F9D" w:rsidRDefault="00440751">
        <w:pPr>
          <w:pStyle w:val="Podnoje"/>
          <w:jc w:val="center"/>
          <w:rPr>
            <w:rFonts w:ascii="Calibri Light" w:hAnsi="Calibri Light"/>
            <w:color w:val="92CDDC" w:themeColor="accent5" w:themeTint="99"/>
            <w:sz w:val="20"/>
            <w:szCs w:val="20"/>
          </w:rPr>
        </w:pPr>
        <w:r w:rsidRPr="000C0F9D">
          <w:rPr>
            <w:rFonts w:ascii="Calibri Light" w:hAnsi="Calibri Light"/>
            <w:color w:val="92CDDC" w:themeColor="accent5" w:themeTint="99"/>
            <w:sz w:val="20"/>
            <w:szCs w:val="20"/>
          </w:rPr>
          <w:fldChar w:fldCharType="begin"/>
        </w:r>
        <w:r w:rsidR="000C0F9D" w:rsidRPr="000C0F9D">
          <w:rPr>
            <w:rFonts w:ascii="Calibri Light" w:hAnsi="Calibri Light"/>
            <w:color w:val="92CDDC" w:themeColor="accent5" w:themeTint="99"/>
            <w:sz w:val="20"/>
            <w:szCs w:val="20"/>
          </w:rPr>
          <w:instrText xml:space="preserve"> PAGE   \* MERGEFORMAT </w:instrText>
        </w:r>
        <w:r w:rsidRPr="000C0F9D">
          <w:rPr>
            <w:rFonts w:ascii="Calibri Light" w:hAnsi="Calibri Light"/>
            <w:color w:val="92CDDC" w:themeColor="accent5" w:themeTint="99"/>
            <w:sz w:val="20"/>
            <w:szCs w:val="20"/>
          </w:rPr>
          <w:fldChar w:fldCharType="separate"/>
        </w:r>
        <w:r w:rsidR="008D5612">
          <w:rPr>
            <w:rFonts w:ascii="Calibri Light" w:hAnsi="Calibri Light"/>
            <w:noProof/>
            <w:color w:val="92CDDC" w:themeColor="accent5" w:themeTint="99"/>
            <w:sz w:val="20"/>
            <w:szCs w:val="20"/>
          </w:rPr>
          <w:t>1</w:t>
        </w:r>
        <w:r w:rsidRPr="000C0F9D">
          <w:rPr>
            <w:rFonts w:ascii="Calibri Light" w:hAnsi="Calibri Light"/>
            <w:color w:val="92CDDC" w:themeColor="accent5" w:themeTint="99"/>
            <w:sz w:val="20"/>
            <w:szCs w:val="20"/>
          </w:rPr>
          <w:fldChar w:fldCharType="end"/>
        </w:r>
      </w:p>
    </w:sdtContent>
  </w:sdt>
  <w:p w14:paraId="224098BD" w14:textId="77777777" w:rsidR="000C0F9D" w:rsidRDefault="000C0F9D">
    <w:pPr>
      <w:pStyle w:val="Podnoje"/>
    </w:pPr>
  </w:p>
  <w:p w14:paraId="2330458E" w14:textId="77777777" w:rsidR="000C0F9D" w:rsidRPr="000C0F9D" w:rsidRDefault="000C0F9D" w:rsidP="000C0F9D">
    <w:pPr>
      <w:pStyle w:val="Podnoje"/>
      <w:jc w:val="center"/>
      <w:rPr>
        <w:rFonts w:ascii="Calibri Light" w:hAnsi="Calibri Light"/>
        <w:color w:val="92CDDC" w:themeColor="accent5" w:themeTint="99"/>
        <w:sz w:val="20"/>
        <w:szCs w:val="20"/>
      </w:rPr>
    </w:pPr>
    <w:r w:rsidRPr="000C0F9D">
      <w:rPr>
        <w:rFonts w:ascii="Calibri Light" w:hAnsi="Calibri Light"/>
        <w:color w:val="92CDDC" w:themeColor="accent5" w:themeTint="99"/>
        <w:sz w:val="20"/>
        <w:szCs w:val="20"/>
      </w:rPr>
      <w:t xml:space="preserve"> </w:t>
    </w:r>
    <w:proofErr w:type="spellStart"/>
    <w:r w:rsidRPr="000C0F9D">
      <w:rPr>
        <w:rFonts w:ascii="Calibri Light" w:hAnsi="Calibri Light"/>
        <w:color w:val="92CDDC" w:themeColor="accent5" w:themeTint="99"/>
        <w:sz w:val="20"/>
        <w:szCs w:val="20"/>
      </w:rPr>
      <w:t>Sveučilište</w:t>
    </w:r>
    <w:proofErr w:type="spellEnd"/>
    <w:r w:rsidRPr="000C0F9D">
      <w:rPr>
        <w:rFonts w:ascii="Calibri Light" w:hAnsi="Calibri Light"/>
        <w:color w:val="92CDDC" w:themeColor="accent5" w:themeTint="99"/>
        <w:sz w:val="20"/>
        <w:szCs w:val="20"/>
      </w:rPr>
      <w:t xml:space="preserve"> u </w:t>
    </w:r>
    <w:proofErr w:type="spellStart"/>
    <w:r w:rsidRPr="000C0F9D">
      <w:rPr>
        <w:rFonts w:ascii="Calibri Light" w:hAnsi="Calibri Light"/>
        <w:color w:val="92CDDC" w:themeColor="accent5" w:themeTint="99"/>
        <w:sz w:val="20"/>
        <w:szCs w:val="20"/>
      </w:rPr>
      <w:t>Rijeci</w:t>
    </w:r>
    <w:proofErr w:type="spellEnd"/>
    <w:r w:rsidRPr="000C0F9D">
      <w:rPr>
        <w:rFonts w:ascii="Calibri Light" w:hAnsi="Calibri Light"/>
        <w:color w:val="92CDDC" w:themeColor="accent5" w:themeTint="99"/>
        <w:sz w:val="20"/>
        <w:szCs w:val="20"/>
      </w:rPr>
      <w:t xml:space="preserve"> / </w:t>
    </w:r>
    <w:r w:rsidRPr="000C0F9D">
      <w:rPr>
        <w:rFonts w:ascii="Calibri Light" w:hAnsi="Calibri Light"/>
        <w:color w:val="92CDDC" w:themeColor="accent5" w:themeTint="99"/>
        <w:sz w:val="20"/>
        <w:szCs w:val="20"/>
        <w:lang w:val="en-GB"/>
      </w:rPr>
      <w:t>University of</w:t>
    </w:r>
    <w:r w:rsidRPr="000C0F9D">
      <w:rPr>
        <w:rFonts w:ascii="Calibri Light" w:hAnsi="Calibri Light"/>
        <w:color w:val="92CDDC" w:themeColor="accent5" w:themeTint="99"/>
        <w:sz w:val="20"/>
        <w:szCs w:val="20"/>
      </w:rPr>
      <w:t xml:space="preserve"> Rijeka</w:t>
    </w:r>
  </w:p>
  <w:p w14:paraId="0DE92996" w14:textId="77777777" w:rsidR="000C0F9D" w:rsidRDefault="000C0F9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BD8A4A" w14:textId="77777777" w:rsidR="00C97CFB" w:rsidRDefault="00C97CFB">
      <w:r>
        <w:separator/>
      </w:r>
    </w:p>
  </w:footnote>
  <w:footnote w:type="continuationSeparator" w:id="0">
    <w:p w14:paraId="05B65F60" w14:textId="77777777" w:rsidR="00C97CFB" w:rsidRDefault="00C97C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687A0B" w14:textId="77777777" w:rsidR="00171708" w:rsidRPr="00171708" w:rsidRDefault="00171708" w:rsidP="00171708">
    <w:pPr>
      <w:pStyle w:val="Zaglavlje"/>
      <w:jc w:val="right"/>
      <w:rPr>
        <w:sz w:val="22"/>
        <w:szCs w:val="22"/>
      </w:rPr>
    </w:pPr>
    <w:r w:rsidRPr="00171708">
      <w:rPr>
        <w:rFonts w:ascii="Calibri Light" w:hAnsi="Calibri Light"/>
        <w:color w:val="0070C0"/>
        <w:sz w:val="22"/>
        <w:szCs w:val="22"/>
        <w:lang w:val="hr-HR"/>
      </w:rPr>
      <w:t>Obrazac DrS9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56FD8"/>
    <w:multiLevelType w:val="multilevel"/>
    <w:tmpl w:val="47365260"/>
    <w:styleLink w:val="Styl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3E1800"/>
    <w:multiLevelType w:val="hybridMultilevel"/>
    <w:tmpl w:val="D48CBE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740592"/>
    <w:multiLevelType w:val="hybridMultilevel"/>
    <w:tmpl w:val="DDCED252"/>
    <w:lvl w:ilvl="0" w:tplc="C3F884E6">
      <w:start w:val="1"/>
      <w:numFmt w:val="decimal"/>
      <w:lvlText w:val="%1."/>
      <w:lvlJc w:val="left"/>
      <w:pPr>
        <w:ind w:left="720" w:hanging="360"/>
      </w:pPr>
      <w:rPr>
        <w:rFonts w:hint="default"/>
        <w:color w:val="17365D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0914C0"/>
    <w:multiLevelType w:val="multilevel"/>
    <w:tmpl w:val="E214A0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454" w:hanging="114"/>
      </w:pPr>
      <w:rPr>
        <w:rFonts w:ascii="Arial Narrow" w:hAnsi="Arial Narrow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4" w15:restartNumberingAfterBreak="0">
    <w:nsid w:val="2F34101E"/>
    <w:multiLevelType w:val="hybridMultilevel"/>
    <w:tmpl w:val="ECE0077C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BB5384"/>
    <w:multiLevelType w:val="multilevel"/>
    <w:tmpl w:val="1A907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454" w:hanging="114"/>
      </w:pPr>
      <w:rPr>
        <w:rFonts w:ascii="Arial Narrow" w:hAnsi="Arial Narrow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6" w15:restartNumberingAfterBreak="0">
    <w:nsid w:val="4AA85980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3701886"/>
    <w:multiLevelType w:val="multilevel"/>
    <w:tmpl w:val="FF9E09C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</w:abstractNum>
  <w:abstractNum w:abstractNumId="8" w15:restartNumberingAfterBreak="0">
    <w:nsid w:val="66187B13"/>
    <w:multiLevelType w:val="hybridMultilevel"/>
    <w:tmpl w:val="215AF5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17365D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1D69AE"/>
    <w:multiLevelType w:val="hybridMultilevel"/>
    <w:tmpl w:val="F25C72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B5665F"/>
    <w:multiLevelType w:val="hybridMultilevel"/>
    <w:tmpl w:val="D48CBE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BF6BAA"/>
    <w:multiLevelType w:val="multilevel"/>
    <w:tmpl w:val="E214A0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454" w:hanging="114"/>
      </w:pPr>
      <w:rPr>
        <w:rFonts w:ascii="Arial Narrow" w:hAnsi="Arial Narrow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2" w15:restartNumberingAfterBreak="0">
    <w:nsid w:val="7528583F"/>
    <w:multiLevelType w:val="multilevel"/>
    <w:tmpl w:val="47365260"/>
    <w:numStyleLink w:val="Style2"/>
  </w:abstractNum>
  <w:abstractNum w:abstractNumId="13" w15:restartNumberingAfterBreak="0">
    <w:nsid w:val="78F93172"/>
    <w:multiLevelType w:val="multilevel"/>
    <w:tmpl w:val="4E74339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454" w:hanging="114"/>
      </w:pPr>
      <w:rPr>
        <w:rFonts w:ascii="Arial Narrow" w:hAnsi="Arial Narrow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4" w15:restartNumberingAfterBreak="0">
    <w:nsid w:val="797D7F81"/>
    <w:multiLevelType w:val="hybridMultilevel"/>
    <w:tmpl w:val="1410FA50"/>
    <w:lvl w:ilvl="0" w:tplc="B3BA95BE">
      <w:start w:val="1"/>
      <w:numFmt w:val="decimal"/>
      <w:lvlText w:val="%1."/>
      <w:lvlJc w:val="left"/>
      <w:pPr>
        <w:tabs>
          <w:tab w:val="num" w:pos="265"/>
        </w:tabs>
        <w:ind w:left="2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985"/>
        </w:tabs>
        <w:ind w:left="9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705"/>
        </w:tabs>
        <w:ind w:left="17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425"/>
        </w:tabs>
        <w:ind w:left="24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145"/>
        </w:tabs>
        <w:ind w:left="31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865"/>
        </w:tabs>
        <w:ind w:left="38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585"/>
        </w:tabs>
        <w:ind w:left="45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305"/>
        </w:tabs>
        <w:ind w:left="53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025"/>
        </w:tabs>
        <w:ind w:left="6025" w:hanging="180"/>
      </w:pPr>
    </w:lvl>
  </w:abstractNum>
  <w:abstractNum w:abstractNumId="15" w15:restartNumberingAfterBreak="0">
    <w:nsid w:val="7984014B"/>
    <w:multiLevelType w:val="multilevel"/>
    <w:tmpl w:val="1A907C8C"/>
    <w:styleLink w:val="Style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114" w:hanging="114"/>
      </w:pPr>
      <w:rPr>
        <w:rFonts w:ascii="Arial Narrow" w:hAnsi="Arial Narrow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num w:numId="1">
    <w:abstractNumId w:val="6"/>
  </w:num>
  <w:num w:numId="2">
    <w:abstractNumId w:val="14"/>
  </w:num>
  <w:num w:numId="3">
    <w:abstractNumId w:val="3"/>
  </w:num>
  <w:num w:numId="4">
    <w:abstractNumId w:val="7"/>
  </w:num>
  <w:num w:numId="5">
    <w:abstractNumId w:val="5"/>
  </w:num>
  <w:num w:numId="6">
    <w:abstractNumId w:val="15"/>
  </w:num>
  <w:num w:numId="7">
    <w:abstractNumId w:val="1"/>
  </w:num>
  <w:num w:numId="8">
    <w:abstractNumId w:val="11"/>
  </w:num>
  <w:num w:numId="9">
    <w:abstractNumId w:val="13"/>
  </w:num>
  <w:num w:numId="10">
    <w:abstractNumId w:val="4"/>
  </w:num>
  <w:num w:numId="11">
    <w:abstractNumId w:val="8"/>
  </w:num>
  <w:num w:numId="12">
    <w:abstractNumId w:val="2"/>
  </w:num>
  <w:num w:numId="13">
    <w:abstractNumId w:val="10"/>
  </w:num>
  <w:num w:numId="14">
    <w:abstractNumId w:val="9"/>
  </w:num>
  <w:num w:numId="15">
    <w:abstractNumId w:val="12"/>
  </w:num>
  <w:num w:numId="1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95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85D"/>
    <w:rsid w:val="000403A8"/>
    <w:rsid w:val="00041F57"/>
    <w:rsid w:val="00065C42"/>
    <w:rsid w:val="000704C8"/>
    <w:rsid w:val="0007365F"/>
    <w:rsid w:val="000808A6"/>
    <w:rsid w:val="0008577A"/>
    <w:rsid w:val="000C0F9D"/>
    <w:rsid w:val="000C494B"/>
    <w:rsid w:val="000D1966"/>
    <w:rsid w:val="000E5766"/>
    <w:rsid w:val="00113983"/>
    <w:rsid w:val="00115CEE"/>
    <w:rsid w:val="001202E3"/>
    <w:rsid w:val="00122A9D"/>
    <w:rsid w:val="00125C9A"/>
    <w:rsid w:val="00126B81"/>
    <w:rsid w:val="001308C2"/>
    <w:rsid w:val="00144C10"/>
    <w:rsid w:val="00144F46"/>
    <w:rsid w:val="0015348C"/>
    <w:rsid w:val="0015735A"/>
    <w:rsid w:val="00161A6F"/>
    <w:rsid w:val="00163363"/>
    <w:rsid w:val="00171708"/>
    <w:rsid w:val="001727B8"/>
    <w:rsid w:val="0017476D"/>
    <w:rsid w:val="00195DAE"/>
    <w:rsid w:val="00196365"/>
    <w:rsid w:val="001C1730"/>
    <w:rsid w:val="001C7966"/>
    <w:rsid w:val="001F179A"/>
    <w:rsid w:val="00232A14"/>
    <w:rsid w:val="00232C33"/>
    <w:rsid w:val="00285E92"/>
    <w:rsid w:val="002867A1"/>
    <w:rsid w:val="00296B6E"/>
    <w:rsid w:val="002C0272"/>
    <w:rsid w:val="002C3506"/>
    <w:rsid w:val="002C43A4"/>
    <w:rsid w:val="002D1AD1"/>
    <w:rsid w:val="002E1A12"/>
    <w:rsid w:val="002E3DB3"/>
    <w:rsid w:val="002F2325"/>
    <w:rsid w:val="002F7331"/>
    <w:rsid w:val="003066E3"/>
    <w:rsid w:val="003105AB"/>
    <w:rsid w:val="00317FA0"/>
    <w:rsid w:val="00337D2C"/>
    <w:rsid w:val="00347F17"/>
    <w:rsid w:val="003608CD"/>
    <w:rsid w:val="00366F0B"/>
    <w:rsid w:val="00384C47"/>
    <w:rsid w:val="00392547"/>
    <w:rsid w:val="0041354C"/>
    <w:rsid w:val="00413BC9"/>
    <w:rsid w:val="00420BF4"/>
    <w:rsid w:val="004374B5"/>
    <w:rsid w:val="00440751"/>
    <w:rsid w:val="00444C6C"/>
    <w:rsid w:val="004566F8"/>
    <w:rsid w:val="004719EA"/>
    <w:rsid w:val="00471B74"/>
    <w:rsid w:val="0047587C"/>
    <w:rsid w:val="004845D1"/>
    <w:rsid w:val="00484EE2"/>
    <w:rsid w:val="004912CD"/>
    <w:rsid w:val="004A0937"/>
    <w:rsid w:val="004A338F"/>
    <w:rsid w:val="004B2C46"/>
    <w:rsid w:val="004B3109"/>
    <w:rsid w:val="004C05D8"/>
    <w:rsid w:val="004C185D"/>
    <w:rsid w:val="004C72CC"/>
    <w:rsid w:val="004E47DC"/>
    <w:rsid w:val="004E778F"/>
    <w:rsid w:val="004F0234"/>
    <w:rsid w:val="004F6D8A"/>
    <w:rsid w:val="005155A9"/>
    <w:rsid w:val="0052307F"/>
    <w:rsid w:val="0054372C"/>
    <w:rsid w:val="005460F7"/>
    <w:rsid w:val="005543EC"/>
    <w:rsid w:val="00566D1B"/>
    <w:rsid w:val="00572020"/>
    <w:rsid w:val="0058789E"/>
    <w:rsid w:val="0059665C"/>
    <w:rsid w:val="005977B8"/>
    <w:rsid w:val="005A5348"/>
    <w:rsid w:val="005B694F"/>
    <w:rsid w:val="005C334F"/>
    <w:rsid w:val="005C3947"/>
    <w:rsid w:val="005D3C2D"/>
    <w:rsid w:val="005E444D"/>
    <w:rsid w:val="005F19CF"/>
    <w:rsid w:val="006026EE"/>
    <w:rsid w:val="00607068"/>
    <w:rsid w:val="006164E8"/>
    <w:rsid w:val="00616CF3"/>
    <w:rsid w:val="00627002"/>
    <w:rsid w:val="0062731B"/>
    <w:rsid w:val="0063749E"/>
    <w:rsid w:val="00637BA3"/>
    <w:rsid w:val="00643924"/>
    <w:rsid w:val="00653538"/>
    <w:rsid w:val="00654069"/>
    <w:rsid w:val="00657EEF"/>
    <w:rsid w:val="006707B5"/>
    <w:rsid w:val="00670D23"/>
    <w:rsid w:val="006747EC"/>
    <w:rsid w:val="00683A00"/>
    <w:rsid w:val="00685EA8"/>
    <w:rsid w:val="00685F2A"/>
    <w:rsid w:val="006A2E7A"/>
    <w:rsid w:val="006F60E3"/>
    <w:rsid w:val="006F68BE"/>
    <w:rsid w:val="007049C0"/>
    <w:rsid w:val="0071100E"/>
    <w:rsid w:val="007244B3"/>
    <w:rsid w:val="00726826"/>
    <w:rsid w:val="00736E3F"/>
    <w:rsid w:val="00742B40"/>
    <w:rsid w:val="00747AD9"/>
    <w:rsid w:val="00757790"/>
    <w:rsid w:val="0076417C"/>
    <w:rsid w:val="00771307"/>
    <w:rsid w:val="00777BEA"/>
    <w:rsid w:val="007853D7"/>
    <w:rsid w:val="007965B0"/>
    <w:rsid w:val="007974EC"/>
    <w:rsid w:val="007A5004"/>
    <w:rsid w:val="007D2535"/>
    <w:rsid w:val="007D5AD4"/>
    <w:rsid w:val="007D6E37"/>
    <w:rsid w:val="007E6471"/>
    <w:rsid w:val="007E677C"/>
    <w:rsid w:val="0081474D"/>
    <w:rsid w:val="00821C6F"/>
    <w:rsid w:val="0082288D"/>
    <w:rsid w:val="0082671E"/>
    <w:rsid w:val="0083079F"/>
    <w:rsid w:val="008500F1"/>
    <w:rsid w:val="00850676"/>
    <w:rsid w:val="00856F67"/>
    <w:rsid w:val="008661B5"/>
    <w:rsid w:val="00875A21"/>
    <w:rsid w:val="008843B6"/>
    <w:rsid w:val="00885AE3"/>
    <w:rsid w:val="008900A1"/>
    <w:rsid w:val="008A4EDF"/>
    <w:rsid w:val="008B666A"/>
    <w:rsid w:val="008B6FDE"/>
    <w:rsid w:val="008D5612"/>
    <w:rsid w:val="008E6A5E"/>
    <w:rsid w:val="008E6D6A"/>
    <w:rsid w:val="009216F2"/>
    <w:rsid w:val="00923805"/>
    <w:rsid w:val="009304AD"/>
    <w:rsid w:val="00937CBF"/>
    <w:rsid w:val="00943A44"/>
    <w:rsid w:val="00945EF3"/>
    <w:rsid w:val="009727C8"/>
    <w:rsid w:val="00984844"/>
    <w:rsid w:val="009B5C41"/>
    <w:rsid w:val="009F2DC3"/>
    <w:rsid w:val="00A07378"/>
    <w:rsid w:val="00A07928"/>
    <w:rsid w:val="00A1653C"/>
    <w:rsid w:val="00A83051"/>
    <w:rsid w:val="00A94C83"/>
    <w:rsid w:val="00AA48C9"/>
    <w:rsid w:val="00AB51EE"/>
    <w:rsid w:val="00AB7A2B"/>
    <w:rsid w:val="00AC0E58"/>
    <w:rsid w:val="00AE0ADE"/>
    <w:rsid w:val="00AE1BA2"/>
    <w:rsid w:val="00B012D3"/>
    <w:rsid w:val="00B04767"/>
    <w:rsid w:val="00B11779"/>
    <w:rsid w:val="00B123D8"/>
    <w:rsid w:val="00B14390"/>
    <w:rsid w:val="00B146F8"/>
    <w:rsid w:val="00B52233"/>
    <w:rsid w:val="00B57C8A"/>
    <w:rsid w:val="00B61947"/>
    <w:rsid w:val="00B63C41"/>
    <w:rsid w:val="00B66067"/>
    <w:rsid w:val="00B8178E"/>
    <w:rsid w:val="00B86667"/>
    <w:rsid w:val="00B87974"/>
    <w:rsid w:val="00BA79C5"/>
    <w:rsid w:val="00BA7AAA"/>
    <w:rsid w:val="00BB0D7F"/>
    <w:rsid w:val="00BB66B3"/>
    <w:rsid w:val="00BC6E2E"/>
    <w:rsid w:val="00BE707F"/>
    <w:rsid w:val="00C3037A"/>
    <w:rsid w:val="00C313BD"/>
    <w:rsid w:val="00C3150E"/>
    <w:rsid w:val="00C524D0"/>
    <w:rsid w:val="00C55FE5"/>
    <w:rsid w:val="00C7010F"/>
    <w:rsid w:val="00C763ED"/>
    <w:rsid w:val="00C770E6"/>
    <w:rsid w:val="00C83CE1"/>
    <w:rsid w:val="00C87EBC"/>
    <w:rsid w:val="00C94161"/>
    <w:rsid w:val="00C97CFB"/>
    <w:rsid w:val="00CF3C30"/>
    <w:rsid w:val="00D07E34"/>
    <w:rsid w:val="00D14BBC"/>
    <w:rsid w:val="00D20842"/>
    <w:rsid w:val="00D24BD6"/>
    <w:rsid w:val="00D43846"/>
    <w:rsid w:val="00D54943"/>
    <w:rsid w:val="00D72D47"/>
    <w:rsid w:val="00D81407"/>
    <w:rsid w:val="00D86535"/>
    <w:rsid w:val="00D94FAD"/>
    <w:rsid w:val="00D95A9B"/>
    <w:rsid w:val="00DA760C"/>
    <w:rsid w:val="00DB27D5"/>
    <w:rsid w:val="00DB3C45"/>
    <w:rsid w:val="00DB419A"/>
    <w:rsid w:val="00DC74C6"/>
    <w:rsid w:val="00DD7D37"/>
    <w:rsid w:val="00DE48F5"/>
    <w:rsid w:val="00DE73A4"/>
    <w:rsid w:val="00E00066"/>
    <w:rsid w:val="00E11358"/>
    <w:rsid w:val="00E134CA"/>
    <w:rsid w:val="00E2480E"/>
    <w:rsid w:val="00E24A71"/>
    <w:rsid w:val="00E31F22"/>
    <w:rsid w:val="00E32C6C"/>
    <w:rsid w:val="00E400B7"/>
    <w:rsid w:val="00E44D6E"/>
    <w:rsid w:val="00E47535"/>
    <w:rsid w:val="00E54C83"/>
    <w:rsid w:val="00E567EC"/>
    <w:rsid w:val="00E56D49"/>
    <w:rsid w:val="00E70ECE"/>
    <w:rsid w:val="00E7425D"/>
    <w:rsid w:val="00E82C30"/>
    <w:rsid w:val="00E87528"/>
    <w:rsid w:val="00E93A5E"/>
    <w:rsid w:val="00EA2C15"/>
    <w:rsid w:val="00EB3F74"/>
    <w:rsid w:val="00EC1482"/>
    <w:rsid w:val="00ED1A95"/>
    <w:rsid w:val="00ED4D38"/>
    <w:rsid w:val="00EF5A49"/>
    <w:rsid w:val="00F00D7D"/>
    <w:rsid w:val="00F01B9C"/>
    <w:rsid w:val="00F73FF6"/>
    <w:rsid w:val="00F77072"/>
    <w:rsid w:val="00F80B2D"/>
    <w:rsid w:val="00FA09C2"/>
    <w:rsid w:val="00FB0B01"/>
    <w:rsid w:val="00FB537D"/>
    <w:rsid w:val="00FC352B"/>
    <w:rsid w:val="00FC4364"/>
    <w:rsid w:val="00FD135D"/>
    <w:rsid w:val="00FD1D4B"/>
    <w:rsid w:val="00FD69B6"/>
    <w:rsid w:val="00FE3643"/>
    <w:rsid w:val="00FE3FAC"/>
    <w:rsid w:val="00FE6A2E"/>
    <w:rsid w:val="00FF0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CFD0F24"/>
  <w15:docId w15:val="{C738EB7D-CE23-4852-BB5B-D2801DA1C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0234"/>
    <w:rPr>
      <w:sz w:val="24"/>
      <w:szCs w:val="24"/>
      <w:lang w:val="en-US"/>
    </w:rPr>
  </w:style>
  <w:style w:type="paragraph" w:styleId="Naslov1">
    <w:name w:val="heading 1"/>
    <w:basedOn w:val="Normal"/>
    <w:next w:val="Normal"/>
    <w:qFormat/>
    <w:rsid w:val="00771307"/>
    <w:pPr>
      <w:tabs>
        <w:tab w:val="left" w:pos="7185"/>
      </w:tabs>
      <w:spacing w:before="120" w:after="120"/>
      <w:ind w:left="-907" w:right="-360"/>
      <w:jc w:val="right"/>
      <w:outlineLvl w:val="0"/>
    </w:pPr>
    <w:rPr>
      <w:b/>
      <w:color w:val="808080"/>
      <w:sz w:val="36"/>
      <w:szCs w:val="36"/>
    </w:rPr>
  </w:style>
  <w:style w:type="paragraph" w:styleId="Naslov2">
    <w:name w:val="heading 2"/>
    <w:basedOn w:val="Normal"/>
    <w:next w:val="Normal"/>
    <w:link w:val="Naslov2Char"/>
    <w:qFormat/>
    <w:rsid w:val="00771307"/>
    <w:pPr>
      <w:tabs>
        <w:tab w:val="left" w:pos="7185"/>
      </w:tabs>
      <w:spacing w:after="60"/>
      <w:ind w:left="-432"/>
      <w:outlineLvl w:val="1"/>
    </w:pPr>
    <w:rPr>
      <w:b/>
    </w:rPr>
  </w:style>
  <w:style w:type="paragraph" w:styleId="Naslov3">
    <w:name w:val="heading 3"/>
    <w:basedOn w:val="Normal"/>
    <w:next w:val="Normal"/>
    <w:link w:val="Naslov3Char"/>
    <w:qFormat/>
    <w:rsid w:val="00771307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alloonText1">
    <w:name w:val="Balloon Text1"/>
    <w:basedOn w:val="Normal"/>
    <w:semiHidden/>
    <w:rsid w:val="00771307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rsid w:val="00771307"/>
    <w:rPr>
      <w:sz w:val="19"/>
      <w:szCs w:val="19"/>
    </w:rPr>
  </w:style>
  <w:style w:type="paragraph" w:styleId="Zaglavlje">
    <w:name w:val="header"/>
    <w:basedOn w:val="Normal"/>
    <w:link w:val="ZaglavljeChar"/>
    <w:uiPriority w:val="99"/>
    <w:rsid w:val="00771307"/>
    <w:pPr>
      <w:tabs>
        <w:tab w:val="center" w:pos="4320"/>
        <w:tab w:val="right" w:pos="8640"/>
      </w:tabs>
    </w:pPr>
  </w:style>
  <w:style w:type="paragraph" w:styleId="Podnoje">
    <w:name w:val="footer"/>
    <w:basedOn w:val="Normal"/>
    <w:link w:val="PodnojeChar"/>
    <w:uiPriority w:val="99"/>
    <w:rsid w:val="00771307"/>
    <w:pPr>
      <w:tabs>
        <w:tab w:val="center" w:pos="4320"/>
        <w:tab w:val="right" w:pos="8640"/>
      </w:tabs>
    </w:pPr>
  </w:style>
  <w:style w:type="paragraph" w:styleId="Tijeloteksta2">
    <w:name w:val="Body Text 2"/>
    <w:basedOn w:val="Normal"/>
    <w:rsid w:val="00771307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paragraph" w:styleId="Tijeloteksta3">
    <w:name w:val="Body Text 3"/>
    <w:basedOn w:val="Normal"/>
    <w:link w:val="Tijeloteksta3Char"/>
    <w:rsid w:val="00771307"/>
    <w:pPr>
      <w:jc w:val="center"/>
    </w:pPr>
    <w:rPr>
      <w:sz w:val="19"/>
      <w:szCs w:val="16"/>
    </w:rPr>
  </w:style>
  <w:style w:type="paragraph" w:customStyle="1" w:styleId="Checkbox">
    <w:name w:val="Checkbox"/>
    <w:basedOn w:val="Normal"/>
    <w:next w:val="Normal"/>
    <w:rsid w:val="00771307"/>
    <w:pPr>
      <w:jc w:val="center"/>
    </w:pPr>
    <w:rPr>
      <w:sz w:val="19"/>
      <w:szCs w:val="19"/>
    </w:rPr>
  </w:style>
  <w:style w:type="paragraph" w:customStyle="1" w:styleId="FieldText">
    <w:name w:val="Field Text"/>
    <w:basedOn w:val="Normal"/>
    <w:rsid w:val="00771307"/>
    <w:rPr>
      <w:b/>
      <w:sz w:val="19"/>
      <w:szCs w:val="19"/>
    </w:rPr>
  </w:style>
  <w:style w:type="character" w:customStyle="1" w:styleId="FieldTextChar">
    <w:name w:val="Field Text Char"/>
    <w:basedOn w:val="Zadanifontodlomka"/>
    <w:rsid w:val="00771307"/>
    <w:rPr>
      <w:rFonts w:ascii="Arial" w:hAnsi="Arial"/>
      <w:b/>
      <w:noProof w:val="0"/>
      <w:sz w:val="19"/>
      <w:szCs w:val="19"/>
      <w:lang w:val="en-US" w:eastAsia="en-US" w:bidi="ar-SA"/>
    </w:rPr>
  </w:style>
  <w:style w:type="paragraph" w:customStyle="1" w:styleId="BodyText4">
    <w:name w:val="Body Text 4"/>
    <w:basedOn w:val="Normal"/>
    <w:next w:val="Normal"/>
    <w:rsid w:val="00771307"/>
    <w:pPr>
      <w:spacing w:after="120"/>
    </w:pPr>
    <w:rPr>
      <w:i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F023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F0234"/>
    <w:rPr>
      <w:rFonts w:ascii="Tahoma" w:hAnsi="Tahoma" w:cs="Tahoma"/>
      <w:sz w:val="16"/>
      <w:szCs w:val="16"/>
      <w:lang w:val="en-US" w:eastAsia="en-US"/>
    </w:rPr>
  </w:style>
  <w:style w:type="character" w:customStyle="1" w:styleId="Tijeloteksta3Char">
    <w:name w:val="Tijelo teksta 3 Char"/>
    <w:basedOn w:val="Zadanifontodlomka"/>
    <w:link w:val="Tijeloteksta3"/>
    <w:rsid w:val="00566D1B"/>
    <w:rPr>
      <w:rFonts w:ascii="Arial" w:hAnsi="Arial"/>
      <w:sz w:val="19"/>
      <w:szCs w:val="16"/>
      <w:lang w:val="en-US" w:eastAsia="en-US"/>
    </w:rPr>
  </w:style>
  <w:style w:type="paragraph" w:styleId="Odlomakpopisa">
    <w:name w:val="List Paragraph"/>
    <w:basedOn w:val="Normal"/>
    <w:qFormat/>
    <w:rsid w:val="00E400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veza">
    <w:name w:val="Hyperlink"/>
    <w:basedOn w:val="Zadanifontodlomka"/>
    <w:rsid w:val="00BC6E2E"/>
    <w:rPr>
      <w:color w:val="0000FF"/>
      <w:u w:val="single"/>
    </w:rPr>
  </w:style>
  <w:style w:type="character" w:styleId="SlijeenaHiperveza">
    <w:name w:val="FollowedHyperlink"/>
    <w:basedOn w:val="Zadanifontodlomka"/>
    <w:rsid w:val="00BC6E2E"/>
    <w:rPr>
      <w:color w:val="800080"/>
      <w:u w:val="single"/>
    </w:rPr>
  </w:style>
  <w:style w:type="character" w:customStyle="1" w:styleId="ZaglavljeChar">
    <w:name w:val="Zaglavlje Char"/>
    <w:basedOn w:val="Zadanifontodlomka"/>
    <w:link w:val="Zaglavlje"/>
    <w:uiPriority w:val="99"/>
    <w:rsid w:val="004C72CC"/>
    <w:rPr>
      <w:sz w:val="24"/>
      <w:szCs w:val="24"/>
      <w:lang w:val="en-US"/>
    </w:rPr>
  </w:style>
  <w:style w:type="paragraph" w:styleId="Tekstfusnote">
    <w:name w:val="footnote text"/>
    <w:basedOn w:val="Normal"/>
    <w:rsid w:val="006A2E7A"/>
    <w:rPr>
      <w:sz w:val="20"/>
      <w:szCs w:val="20"/>
    </w:rPr>
  </w:style>
  <w:style w:type="character" w:styleId="Referencafusnote">
    <w:name w:val="footnote reference"/>
    <w:basedOn w:val="Zadanifontodlomka"/>
    <w:rsid w:val="006A2E7A"/>
    <w:rPr>
      <w:vertAlign w:val="superscript"/>
    </w:rPr>
  </w:style>
  <w:style w:type="character" w:customStyle="1" w:styleId="Naslov2Char">
    <w:name w:val="Naslov 2 Char"/>
    <w:basedOn w:val="Zadanifontodlomka"/>
    <w:link w:val="Naslov2"/>
    <w:rsid w:val="006A2E7A"/>
    <w:rPr>
      <w:b/>
      <w:sz w:val="24"/>
      <w:szCs w:val="24"/>
      <w:lang w:val="en-US" w:eastAsia="hr-HR" w:bidi="ar-SA"/>
    </w:rPr>
  </w:style>
  <w:style w:type="character" w:customStyle="1" w:styleId="CharChar6">
    <w:name w:val="Char Char6"/>
    <w:basedOn w:val="Zadanifontodlomka"/>
    <w:rsid w:val="00BA7AAA"/>
    <w:rPr>
      <w:b/>
      <w:sz w:val="24"/>
      <w:szCs w:val="24"/>
      <w:lang w:val="en-US"/>
    </w:rPr>
  </w:style>
  <w:style w:type="character" w:customStyle="1" w:styleId="Naslov3Char">
    <w:name w:val="Naslov 3 Char"/>
    <w:basedOn w:val="Zadanifontodlomka"/>
    <w:link w:val="Naslov3"/>
    <w:rsid w:val="00C313BD"/>
    <w:rPr>
      <w:b/>
      <w:color w:val="FFFFFF"/>
      <w:lang w:val="en-US"/>
    </w:rPr>
  </w:style>
  <w:style w:type="character" w:customStyle="1" w:styleId="TijelotekstaChar">
    <w:name w:val="Tijelo teksta Char"/>
    <w:basedOn w:val="Zadanifontodlomka"/>
    <w:link w:val="Tijeloteksta"/>
    <w:rsid w:val="00C313BD"/>
    <w:rPr>
      <w:sz w:val="19"/>
      <w:szCs w:val="19"/>
      <w:lang w:val="en-US"/>
    </w:rPr>
  </w:style>
  <w:style w:type="numbering" w:customStyle="1" w:styleId="Style1">
    <w:name w:val="Style1"/>
    <w:uiPriority w:val="99"/>
    <w:rsid w:val="00D14BBC"/>
    <w:pPr>
      <w:numPr>
        <w:numId w:val="6"/>
      </w:numPr>
    </w:pPr>
  </w:style>
  <w:style w:type="numbering" w:customStyle="1" w:styleId="Style2">
    <w:name w:val="Style2"/>
    <w:uiPriority w:val="99"/>
    <w:rsid w:val="00AB7A2B"/>
    <w:pPr>
      <w:numPr>
        <w:numId w:val="16"/>
      </w:numPr>
    </w:pPr>
  </w:style>
  <w:style w:type="character" w:customStyle="1" w:styleId="PodnojeChar">
    <w:name w:val="Podnožje Char"/>
    <w:basedOn w:val="Zadanifontodlomka"/>
    <w:link w:val="Podnoje"/>
    <w:uiPriority w:val="99"/>
    <w:rsid w:val="000C0F9D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ured@uniri.h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Users\sbeliga\Desktop\doktorski%20obrasci%20NOVI\DrS9_Izvjesce_o_ocjeni_doktorske_disertacij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C8AAA-0415-4954-9644-4902945DA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DrS9_Izvjesce_o_ocjeni_doktorske_disertacije</Template>
  <TotalTime>3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</vt:lpstr>
      <vt:lpstr>I</vt:lpstr>
    </vt:vector>
  </TitlesOfParts>
  <Company>Microsoft Corporation</Company>
  <LinksUpToDate>false</LinksUpToDate>
  <CharactersWithSpaces>2082</CharactersWithSpaces>
  <SharedDoc>false</SharedDoc>
  <HLinks>
    <vt:vector size="6" baseType="variant">
      <vt:variant>
        <vt:i4>7471169</vt:i4>
      </vt:variant>
      <vt:variant>
        <vt:i4>0</vt:i4>
      </vt:variant>
      <vt:variant>
        <vt:i4>0</vt:i4>
      </vt:variant>
      <vt:variant>
        <vt:i4>5</vt:i4>
      </vt:variant>
      <vt:variant>
        <vt:lpwstr>mailto:ured@uniri.hr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sbeliga</dc:creator>
  <cp:lastModifiedBy>Sanda Martinčić - Ipšić</cp:lastModifiedBy>
  <cp:revision>4</cp:revision>
  <cp:lastPrinted>2009-07-01T07:01:00Z</cp:lastPrinted>
  <dcterms:created xsi:type="dcterms:W3CDTF">2023-05-24T12:10:00Z</dcterms:created>
  <dcterms:modified xsi:type="dcterms:W3CDTF">2023-05-24T12:12:00Z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TC010706391033</vt:lpwstr>
  </property>
</Properties>
</file>