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D2059C" w:rsidRDefault="0090104E" w:rsidP="003A4B6D">
      <w:pPr>
        <w:pStyle w:val="Naslov2"/>
        <w:spacing w:before="0"/>
        <w:rPr>
          <w:color w:val="0070C0"/>
        </w:rPr>
      </w:pPr>
      <w:r w:rsidRPr="00D2059C">
        <w:rPr>
          <w:noProof/>
          <w:color w:val="0070C0"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59C">
        <w:rPr>
          <w:color w:val="0070C0"/>
        </w:rPr>
        <w:t xml:space="preserve">Sveučilište u Rijeci • </w:t>
      </w:r>
      <w:r w:rsidRPr="00D2059C">
        <w:rPr>
          <w:color w:val="0070C0"/>
          <w:lang w:val="en-GB"/>
        </w:rPr>
        <w:t>University of Rijeka</w:t>
      </w:r>
    </w:p>
    <w:p w:rsidR="0090104E" w:rsidRPr="00D2059C" w:rsidRDefault="0090104E" w:rsidP="00432CEC">
      <w:pPr>
        <w:jc w:val="right"/>
        <w:rPr>
          <w:color w:val="0070C0"/>
        </w:rPr>
      </w:pPr>
      <w:r w:rsidRPr="00D2059C">
        <w:rPr>
          <w:color w:val="0070C0"/>
          <w:sz w:val="20"/>
          <w:szCs w:val="20"/>
        </w:rPr>
        <w:t>Trg braće Mažuranića 10 • 51 000 Rijeka • Croatia</w:t>
      </w:r>
      <w:r w:rsidRPr="00D2059C">
        <w:rPr>
          <w:color w:val="0070C0"/>
          <w:sz w:val="20"/>
          <w:szCs w:val="20"/>
        </w:rPr>
        <w:br/>
        <w:t>T: (051) 406-500 • F: (051) 216-671; 216-091</w:t>
      </w:r>
      <w:r w:rsidRPr="00D2059C">
        <w:rPr>
          <w:color w:val="0070C0"/>
          <w:sz w:val="20"/>
          <w:szCs w:val="20"/>
        </w:rPr>
        <w:br/>
        <w:t>W: www.uniri.hr  • E: ured@uniri.hr</w:t>
      </w:r>
    </w:p>
    <w:p w:rsidR="00B92825" w:rsidRPr="00B92825" w:rsidRDefault="00B92825" w:rsidP="00C36A95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</w:rPr>
      </w:pPr>
      <w:r w:rsidRPr="00B92825">
        <w:rPr>
          <w:rFonts w:eastAsiaTheme="majorEastAsia"/>
          <w:color w:val="548DD4" w:themeColor="text2" w:themeTint="99"/>
          <w:sz w:val="32"/>
          <w:szCs w:val="32"/>
        </w:rPr>
        <w:t>ODLUKA O ODOBRAVANJU TEME DOKTORSK</w:t>
      </w:r>
      <w:r w:rsidR="000A364B">
        <w:rPr>
          <w:rFonts w:eastAsiaTheme="majorEastAsia"/>
          <w:color w:val="548DD4" w:themeColor="text2" w:themeTint="99"/>
          <w:sz w:val="32"/>
          <w:szCs w:val="32"/>
        </w:rPr>
        <w:t>E DISERTACIJE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700"/>
        <w:gridCol w:w="4728"/>
      </w:tblGrid>
      <w:tr w:rsidR="00B92825" w:rsidRPr="00B92825" w:rsidTr="00371F33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:rsidR="00B92825" w:rsidRPr="00B92825" w:rsidRDefault="00B92825" w:rsidP="002A7F18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 xml:space="preserve">Opći podaci i kontakt </w:t>
            </w:r>
            <w:r w:rsidR="002A7F18">
              <w:rPr>
                <w:color w:val="548DD4" w:themeColor="text2" w:themeTint="99"/>
                <w:sz w:val="24"/>
                <w:szCs w:val="24"/>
              </w:rPr>
              <w:t>studenta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2A7F18" w:rsidP="002A7F18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I</w:t>
            </w:r>
            <w:r w:rsidR="00B92825" w:rsidRPr="00B92825">
              <w:rPr>
                <w:color w:val="548DD4" w:themeColor="text2" w:themeTint="99"/>
                <w:sz w:val="20"/>
                <w:szCs w:val="20"/>
              </w:rPr>
              <w:t xml:space="preserve">me i prezime </w:t>
            </w:r>
            <w:r>
              <w:rPr>
                <w:color w:val="548DD4" w:themeColor="text2" w:themeTint="99"/>
                <w:sz w:val="20"/>
                <w:szCs w:val="20"/>
              </w:rPr>
              <w:t>studenta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Nositelji studija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2A7F18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 xml:space="preserve">Matični broj </w:t>
            </w:r>
            <w:r w:rsidR="002A7F18">
              <w:rPr>
                <w:color w:val="548DD4" w:themeColor="text2" w:themeTint="99"/>
                <w:sz w:val="20"/>
                <w:szCs w:val="20"/>
              </w:rPr>
              <w:t>studenta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3214" w:type="dxa"/>
            <w:vMerge w:val="restart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Konačni naslov teme</w:t>
            </w:r>
          </w:p>
        </w:tc>
        <w:tc>
          <w:tcPr>
            <w:tcW w:w="1700" w:type="dxa"/>
            <w:vAlign w:val="center"/>
          </w:tcPr>
          <w:p w:rsidR="00B92825" w:rsidRPr="00B92825" w:rsidRDefault="000A364B" w:rsidP="00B92825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Jezik pisanja disertacije</w:t>
            </w:r>
          </w:p>
        </w:tc>
        <w:tc>
          <w:tcPr>
            <w:tcW w:w="4728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92825" w:rsidRPr="00B92825" w:rsidRDefault="00B92825" w:rsidP="00B92825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Hrvatski</w:t>
            </w:r>
          </w:p>
        </w:tc>
        <w:tc>
          <w:tcPr>
            <w:tcW w:w="4728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92825" w:rsidRPr="00B92825" w:rsidRDefault="00B92825" w:rsidP="00B92825">
            <w:pPr>
              <w:spacing w:after="0"/>
              <w:rPr>
                <w:b/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92825" w:rsidRPr="00B92825" w:rsidRDefault="00B92825" w:rsidP="00B92825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92825" w:rsidRPr="00B92825" w:rsidTr="00371F33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B92825" w:rsidRPr="00B92825" w:rsidRDefault="002A7F18" w:rsidP="00B92825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  <w:lang w:val="pt-BR"/>
              </w:rPr>
              <w:t>MENTOR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2A7F18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Mentor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Komentor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Izabrano povjerenstvo za ocjenu teme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Ustanova, država</w:t>
            </w:r>
          </w:p>
        </w:tc>
        <w:tc>
          <w:tcPr>
            <w:tcW w:w="3214" w:type="dxa"/>
            <w:vAlign w:val="center"/>
          </w:tcPr>
          <w:p w:rsidR="00B92825" w:rsidRPr="00B92825" w:rsidRDefault="00B92825" w:rsidP="00B92825">
            <w:pPr>
              <w:spacing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</w:tr>
      <w:tr w:rsidR="00B92825" w:rsidRPr="00B92825" w:rsidTr="003A4B6D">
        <w:trPr>
          <w:trHeight w:val="1537"/>
          <w:jc w:val="center"/>
        </w:trPr>
        <w:tc>
          <w:tcPr>
            <w:tcW w:w="3212" w:type="dxa"/>
            <w:vAlign w:val="center"/>
          </w:tcPr>
          <w:p w:rsidR="00B92825" w:rsidRPr="002A7F18" w:rsidRDefault="00E31A7A" w:rsidP="003A4B6D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  <w:r w:rsidR="002A7F18">
              <w:rPr>
                <w:color w:val="auto"/>
                <w:sz w:val="20"/>
                <w:szCs w:val="20"/>
              </w:rPr>
              <w:t xml:space="preserve"> </w:t>
            </w:r>
            <w:r w:rsidR="002A7F18" w:rsidRPr="002A7F18">
              <w:rPr>
                <w:color w:val="548DD4" w:themeColor="text2" w:themeTint="99"/>
                <w:sz w:val="20"/>
                <w:szCs w:val="20"/>
              </w:rPr>
              <w:t>(predsjednik povjerenstva)</w:t>
            </w:r>
          </w:p>
          <w:p w:rsidR="00B92825" w:rsidRPr="00B9282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B92825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B92825" w:rsidRPr="00B92825" w:rsidRDefault="00E31A7A" w:rsidP="003A4B6D">
            <w:pPr>
              <w:spacing w:before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B92825">
            <w:pPr>
              <w:spacing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noProof/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B92825" w:rsidRPr="00B92825" w:rsidRDefault="00E31A7A" w:rsidP="003A4B6D">
            <w:pPr>
              <w:spacing w:before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3A4B6D">
            <w:pPr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  <w:p w:rsidR="00B92825" w:rsidRPr="00B92825" w:rsidRDefault="00E31A7A" w:rsidP="00B92825">
            <w:pPr>
              <w:spacing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3A4B6D">
            <w:pPr>
              <w:numPr>
                <w:ilvl w:val="1"/>
                <w:numId w:val="21"/>
              </w:numPr>
              <w:spacing w:before="60" w:after="6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Datum javne obrane teme (dan/mjesec/godina)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 w:rsidRPr="00B92825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 xml:space="preserve">Datum upisa doktorskog studija </w:t>
            </w:r>
            <w:r w:rsidRPr="00B92825">
              <w:rPr>
                <w:color w:val="548DD4" w:themeColor="text2" w:themeTint="99"/>
                <w:sz w:val="20"/>
                <w:szCs w:val="20"/>
              </w:rPr>
              <w:t>(dan/mjesec/godina)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Sjednica nadležnog tijela koje je donijelo odluku o odobravanju teme (naziv tijela i datum održavanja sjednice)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B9282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Napomena (po potrebi)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B92825" w:rsidRPr="00B92825" w:rsidRDefault="00E31A7A" w:rsidP="003A4B6D">
            <w:pPr>
              <w:spacing w:before="60" w:after="60"/>
              <w:rPr>
                <w:color w:val="auto"/>
                <w:sz w:val="20"/>
                <w:szCs w:val="20"/>
              </w:rPr>
            </w:pPr>
            <w:r w:rsidRPr="00B92825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B92825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B92825">
              <w:rPr>
                <w:color w:val="auto"/>
                <w:sz w:val="20"/>
                <w:szCs w:val="20"/>
              </w:rPr>
            </w:r>
            <w:r w:rsidRPr="00B92825">
              <w:rPr>
                <w:color w:val="auto"/>
                <w:sz w:val="20"/>
                <w:szCs w:val="20"/>
              </w:rPr>
              <w:fldChar w:fldCharType="separate"/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="00B92825" w:rsidRPr="00B92825">
              <w:rPr>
                <w:color w:val="auto"/>
                <w:sz w:val="20"/>
                <w:szCs w:val="20"/>
              </w:rPr>
              <w:t> </w:t>
            </w:r>
            <w:r w:rsidRPr="00B92825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92825" w:rsidRPr="00B92825" w:rsidRDefault="00B92825" w:rsidP="00B92825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B92825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B92825" w:rsidRPr="00B92825" w:rsidRDefault="00B92825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POPIS PRILOGA (izvan obrasca)</w:t>
            </w:r>
          </w:p>
        </w:tc>
      </w:tr>
      <w:tr w:rsidR="00B92825" w:rsidRPr="00B92825" w:rsidTr="00371F33">
        <w:trPr>
          <w:trHeight w:val="431"/>
          <w:jc w:val="center"/>
        </w:trPr>
        <w:tc>
          <w:tcPr>
            <w:tcW w:w="10195" w:type="dxa"/>
            <w:vAlign w:val="center"/>
          </w:tcPr>
          <w:p w:rsidR="00B92825" w:rsidRPr="00B92825" w:rsidRDefault="00B92825" w:rsidP="003A4B6D">
            <w:pPr>
              <w:numPr>
                <w:ilvl w:val="0"/>
                <w:numId w:val="23"/>
              </w:numPr>
              <w:spacing w:before="60" w:after="0"/>
              <w:ind w:left="318" w:hanging="284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Prijava teme doktorsk</w:t>
            </w:r>
            <w:r w:rsidR="000A364B">
              <w:rPr>
                <w:color w:val="548DD4" w:themeColor="text2" w:themeTint="99"/>
                <w:sz w:val="20"/>
                <w:szCs w:val="20"/>
              </w:rPr>
              <w:t>e disertacije</w:t>
            </w:r>
          </w:p>
          <w:p w:rsidR="00B92825" w:rsidRPr="00B92825" w:rsidRDefault="00B92825" w:rsidP="003A4B6D">
            <w:pPr>
              <w:numPr>
                <w:ilvl w:val="0"/>
                <w:numId w:val="23"/>
              </w:numPr>
              <w:spacing w:after="0"/>
              <w:ind w:left="319" w:hanging="284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Ocjena teme doktorsk</w:t>
            </w:r>
            <w:r w:rsidR="000A364B">
              <w:rPr>
                <w:color w:val="548DD4" w:themeColor="text2" w:themeTint="99"/>
                <w:sz w:val="20"/>
                <w:szCs w:val="20"/>
              </w:rPr>
              <w:t>e disertacije</w:t>
            </w:r>
          </w:p>
          <w:p w:rsidR="00B92825" w:rsidRPr="00B92825" w:rsidRDefault="00B92825" w:rsidP="003A4B6D">
            <w:pPr>
              <w:numPr>
                <w:ilvl w:val="0"/>
                <w:numId w:val="23"/>
              </w:numPr>
              <w:spacing w:after="60"/>
              <w:ind w:left="318" w:hanging="284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Mišljenje Etičkog povjerenstva sastavnice (po potrebi)</w:t>
            </w:r>
          </w:p>
        </w:tc>
      </w:tr>
    </w:tbl>
    <w:p w:rsidR="00B92825" w:rsidRPr="00B92825" w:rsidRDefault="00B92825" w:rsidP="00B92825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B92825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B92825" w:rsidRPr="00B92825" w:rsidRDefault="00B92825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DATUM I OVJERA – PEČAT I POTPIS ODGOVORNE OSOBE</w:t>
            </w:r>
          </w:p>
        </w:tc>
      </w:tr>
      <w:tr w:rsidR="00B92825" w:rsidRPr="00B92825" w:rsidTr="00371F33">
        <w:trPr>
          <w:trHeight w:val="432"/>
          <w:jc w:val="center"/>
        </w:trPr>
        <w:tc>
          <w:tcPr>
            <w:tcW w:w="10195" w:type="dxa"/>
            <w:vAlign w:val="center"/>
          </w:tcPr>
          <w:p w:rsidR="00B92825" w:rsidRPr="00B92825" w:rsidRDefault="00B92825" w:rsidP="003A4B6D">
            <w:pPr>
              <w:spacing w:before="60" w:after="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U Rijeci, dd/mm/gggg</w:t>
            </w:r>
          </w:p>
          <w:p w:rsidR="00B92825" w:rsidRPr="00B92825" w:rsidRDefault="00B92825" w:rsidP="00B92825">
            <w:pPr>
              <w:spacing w:after="0"/>
              <w:ind w:left="4571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 xml:space="preserve">Potpis  </w:t>
            </w:r>
          </w:p>
          <w:p w:rsidR="00B92825" w:rsidRPr="00B92825" w:rsidRDefault="00B92825" w:rsidP="00B92825">
            <w:pPr>
              <w:spacing w:after="360"/>
              <w:ind w:left="4570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(ime i prezime)</w:t>
            </w:r>
          </w:p>
          <w:p w:rsidR="00B92825" w:rsidRPr="00B92825" w:rsidRDefault="00B92825" w:rsidP="00B92825">
            <w:pPr>
              <w:spacing w:after="600"/>
              <w:ind w:left="743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M.P.</w:t>
            </w:r>
          </w:p>
        </w:tc>
      </w:tr>
    </w:tbl>
    <w:p w:rsidR="006C4CC5" w:rsidRDefault="006C4CC5" w:rsidP="00432CEC">
      <w:pPr>
        <w:jc w:val="right"/>
        <w:rPr>
          <w:i/>
          <w:sz w:val="20"/>
          <w:szCs w:val="20"/>
        </w:rPr>
      </w:pPr>
    </w:p>
    <w:p w:rsidR="006C4CC5" w:rsidRPr="006C4CC5" w:rsidRDefault="006C4CC5" w:rsidP="006C4CC5">
      <w:pPr>
        <w:rPr>
          <w:sz w:val="20"/>
          <w:szCs w:val="20"/>
        </w:rPr>
      </w:pPr>
    </w:p>
    <w:p w:rsidR="006C4CC5" w:rsidRPr="006C4CC5" w:rsidRDefault="006C4CC5" w:rsidP="006C4CC5">
      <w:pPr>
        <w:rPr>
          <w:sz w:val="20"/>
          <w:szCs w:val="20"/>
        </w:rPr>
      </w:pPr>
    </w:p>
    <w:p w:rsidR="006C4CC5" w:rsidRDefault="006C4CC5" w:rsidP="006C4CC5">
      <w:pPr>
        <w:rPr>
          <w:sz w:val="20"/>
          <w:szCs w:val="20"/>
        </w:rPr>
      </w:pPr>
    </w:p>
    <w:p w:rsidR="002D508D" w:rsidRPr="002D508D" w:rsidRDefault="002D508D" w:rsidP="002D508D">
      <w:pPr>
        <w:rPr>
          <w:b/>
        </w:rPr>
      </w:pPr>
      <w:r w:rsidRPr="002D508D">
        <w:rPr>
          <w:b/>
        </w:rPr>
        <w:t xml:space="preserve">Original </w:t>
      </w:r>
      <w:r w:rsidRPr="002D508D">
        <w:rPr>
          <w:b/>
          <w:u w:val="single"/>
        </w:rPr>
        <w:t>potpisanog</w:t>
      </w:r>
      <w:r w:rsidRPr="002D508D">
        <w:rPr>
          <w:b/>
        </w:rPr>
        <w:t xml:space="preserve"> dokumenta pohranjuje se u dosje </w:t>
      </w:r>
      <w:r w:rsidR="00906D35">
        <w:rPr>
          <w:b/>
        </w:rPr>
        <w:t>studenta</w:t>
      </w:r>
      <w:r w:rsidRPr="002D508D">
        <w:rPr>
          <w:b/>
        </w:rPr>
        <w:t xml:space="preserve"> u studentskoj službi.</w:t>
      </w:r>
    </w:p>
    <w:p w:rsidR="002D508D" w:rsidRPr="002D508D" w:rsidRDefault="002D508D" w:rsidP="002D508D"/>
    <w:p w:rsidR="002D508D" w:rsidRPr="002D508D" w:rsidRDefault="002D508D" w:rsidP="002D508D">
      <w:pPr>
        <w:rPr>
          <w:b/>
        </w:rPr>
      </w:pPr>
      <w:r w:rsidRPr="002D508D">
        <w:rPr>
          <w:b/>
        </w:rPr>
        <w:t xml:space="preserve">Skenirani digitalni oblik </w:t>
      </w:r>
      <w:r w:rsidRPr="002D508D">
        <w:rPr>
          <w:b/>
          <w:u w:val="single"/>
        </w:rPr>
        <w:t>potpisanog</w:t>
      </w:r>
      <w:r w:rsidRPr="002D508D">
        <w:rPr>
          <w:b/>
        </w:rPr>
        <w:t xml:space="preserve"> dokumenta elektronskom poštom dostaviti 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 xml:space="preserve">Studentskoj službi </w:t>
      </w:r>
    </w:p>
    <w:p w:rsidR="002D508D" w:rsidRPr="002D508D" w:rsidRDefault="00906D35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>
        <w:rPr>
          <w:rFonts w:eastAsia="Times New Roman"/>
          <w:bCs w:val="0"/>
          <w:lang w:eastAsia="hr-HR" w:bidi="ar-SA"/>
        </w:rPr>
        <w:t>Studentu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>Mentoru/komentoru</w:t>
      </w:r>
    </w:p>
    <w:p w:rsidR="002D508D" w:rsidRPr="002D508D" w:rsidRDefault="00325119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>
        <w:rPr>
          <w:rFonts w:eastAsia="Times New Roman"/>
          <w:bCs w:val="0"/>
          <w:lang w:eastAsia="hr-HR" w:bidi="ar-SA"/>
        </w:rPr>
        <w:t>Voditelj</w:t>
      </w:r>
      <w:bookmarkStart w:id="2" w:name="_GoBack"/>
      <w:bookmarkEnd w:id="2"/>
      <w:r>
        <w:rPr>
          <w:rFonts w:eastAsia="Times New Roman"/>
          <w:bCs w:val="0"/>
          <w:lang w:eastAsia="hr-HR" w:bidi="ar-SA"/>
        </w:rPr>
        <w:t>u</w:t>
      </w:r>
      <w:r w:rsidR="002D508D" w:rsidRPr="002D508D">
        <w:rPr>
          <w:rFonts w:eastAsia="Times New Roman"/>
          <w:bCs w:val="0"/>
          <w:lang w:eastAsia="hr-HR" w:bidi="ar-SA"/>
        </w:rPr>
        <w:t xml:space="preserve"> poslijediplomskog studija (</w:t>
      </w:r>
      <w:hyperlink r:id="rId8" w:history="1">
        <w:r w:rsidR="00D24B1E" w:rsidRPr="00466935">
          <w:rPr>
            <w:rStyle w:val="Hiperveza"/>
            <w:rFonts w:eastAsia="Times New Roman"/>
            <w:bCs w:val="0"/>
            <w:lang w:eastAsia="hr-HR" w:bidi="ar-SA"/>
          </w:rPr>
          <w:t>doktorski@inf.uniri.hr</w:t>
        </w:r>
      </w:hyperlink>
      <w:r w:rsidR="002D508D" w:rsidRPr="002D508D">
        <w:rPr>
          <w:rFonts w:eastAsia="Times New Roman"/>
          <w:bCs w:val="0"/>
          <w:lang w:eastAsia="hr-HR" w:bidi="ar-SA"/>
        </w:rPr>
        <w:t>)</w:t>
      </w:r>
    </w:p>
    <w:p w:rsidR="002D508D" w:rsidRPr="002D508D" w:rsidRDefault="002D508D" w:rsidP="002D508D">
      <w:pPr>
        <w:numPr>
          <w:ilvl w:val="0"/>
          <w:numId w:val="25"/>
        </w:numPr>
        <w:tabs>
          <w:tab w:val="left" w:pos="720"/>
        </w:tabs>
        <w:spacing w:after="0"/>
        <w:rPr>
          <w:rFonts w:eastAsia="Times New Roman"/>
          <w:bCs w:val="0"/>
          <w:lang w:eastAsia="hr-HR" w:bidi="ar-SA"/>
        </w:rPr>
      </w:pPr>
      <w:r w:rsidRPr="002D508D">
        <w:rPr>
          <w:rFonts w:eastAsia="Times New Roman"/>
          <w:bCs w:val="0"/>
          <w:lang w:eastAsia="hr-HR" w:bidi="ar-SA"/>
        </w:rPr>
        <w:t>Administratoru doktorskog studija (</w:t>
      </w:r>
      <w:hyperlink r:id="rId9" w:history="1">
        <w:r w:rsidR="00D24B1E" w:rsidRPr="00466935">
          <w:rPr>
            <w:rStyle w:val="Hiperveza"/>
            <w:rFonts w:eastAsia="Times New Roman"/>
            <w:bCs w:val="0"/>
            <w:lang w:eastAsia="hr-HR" w:bidi="ar-SA"/>
          </w:rPr>
          <w:t>doktorski@inf.uniri.hr</w:t>
        </w:r>
      </w:hyperlink>
      <w:r w:rsidRPr="002D508D">
        <w:rPr>
          <w:rFonts w:eastAsia="Times New Roman"/>
          <w:bCs w:val="0"/>
          <w:lang w:eastAsia="hr-HR" w:bidi="ar-SA"/>
        </w:rPr>
        <w:t>)</w:t>
      </w:r>
    </w:p>
    <w:p w:rsidR="002D508D" w:rsidRPr="002D508D" w:rsidRDefault="002D508D" w:rsidP="002D508D"/>
    <w:p w:rsidR="00B92825" w:rsidRPr="006C4CC5" w:rsidRDefault="00B92825" w:rsidP="002D508D">
      <w:pPr>
        <w:rPr>
          <w:sz w:val="20"/>
          <w:szCs w:val="20"/>
        </w:rPr>
      </w:pPr>
    </w:p>
    <w:sectPr w:rsidR="00B92825" w:rsidRPr="006C4CC5" w:rsidSect="0090104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9A" w:rsidRDefault="00880B9A" w:rsidP="001D7CC1">
      <w:pPr>
        <w:spacing w:after="0"/>
      </w:pPr>
      <w:r>
        <w:separator/>
      </w:r>
    </w:p>
  </w:endnote>
  <w:endnote w:type="continuationSeparator" w:id="0">
    <w:p w:rsidR="00880B9A" w:rsidRDefault="00880B9A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1D7CC1" w:rsidRDefault="00E31A7A">
        <w:pPr>
          <w:pStyle w:val="Podnoje"/>
          <w:jc w:val="center"/>
          <w:rPr>
            <w:color w:val="548DD4" w:themeColor="text2" w:themeTint="99"/>
          </w:rPr>
        </w:pPr>
        <w:r w:rsidRPr="001732D5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1732D5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1732D5">
          <w:rPr>
            <w:color w:val="92CDDC" w:themeColor="accent5" w:themeTint="99"/>
            <w:sz w:val="20"/>
            <w:szCs w:val="20"/>
          </w:rPr>
          <w:fldChar w:fldCharType="separate"/>
        </w:r>
        <w:r w:rsidR="00325119">
          <w:rPr>
            <w:noProof/>
            <w:color w:val="92CDDC" w:themeColor="accent5" w:themeTint="99"/>
            <w:sz w:val="20"/>
            <w:szCs w:val="20"/>
          </w:rPr>
          <w:t>2</w:t>
        </w:r>
        <w:r w:rsidRPr="001732D5">
          <w:rPr>
            <w:color w:val="92CDDC" w:themeColor="accent5" w:themeTint="99"/>
            <w:sz w:val="20"/>
            <w:szCs w:val="20"/>
          </w:rPr>
          <w:fldChar w:fldCharType="end"/>
        </w:r>
      </w:p>
      <w:p w:rsidR="001D7CC1" w:rsidRDefault="00880B9A">
        <w:pPr>
          <w:pStyle w:val="Podnoje"/>
          <w:jc w:val="center"/>
        </w:pPr>
      </w:p>
    </w:sdtContent>
  </w:sdt>
  <w:p w:rsidR="002A7F18" w:rsidRDefault="002A7F18" w:rsidP="001D7CC1">
    <w:pPr>
      <w:pStyle w:val="Podnoje"/>
      <w:jc w:val="center"/>
      <w:rPr>
        <w:color w:val="92CDDC" w:themeColor="accent5" w:themeTint="99"/>
        <w:sz w:val="20"/>
        <w:szCs w:val="20"/>
        <w:lang w:val="en-GB"/>
      </w:rPr>
    </w:pPr>
  </w:p>
  <w:p w:rsidR="001D7CC1" w:rsidRPr="001732D5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1732D5">
      <w:rPr>
        <w:color w:val="92CDDC" w:themeColor="accent5" w:themeTint="99"/>
        <w:sz w:val="20"/>
        <w:szCs w:val="20"/>
      </w:rPr>
      <w:t xml:space="preserve">Sveučilište u Rijeci / </w:t>
    </w:r>
    <w:r w:rsidRPr="001732D5">
      <w:rPr>
        <w:color w:val="92CDDC" w:themeColor="accent5" w:themeTint="99"/>
        <w:sz w:val="20"/>
        <w:szCs w:val="20"/>
        <w:lang w:val="en-GB"/>
      </w:rPr>
      <w:t>University of</w:t>
    </w:r>
    <w:r w:rsidRPr="001732D5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9A" w:rsidRDefault="00880B9A" w:rsidP="001D7CC1">
      <w:pPr>
        <w:spacing w:after="0"/>
      </w:pPr>
      <w:r>
        <w:separator/>
      </w:r>
    </w:p>
  </w:footnote>
  <w:footnote w:type="continuationSeparator" w:id="0">
    <w:p w:rsidR="00880B9A" w:rsidRDefault="00880B9A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88" w:rsidRDefault="00923388" w:rsidP="00923388">
    <w:pPr>
      <w:pStyle w:val="Zaglavlje"/>
      <w:jc w:val="right"/>
      <w:rPr>
        <w:color w:val="0070C0"/>
      </w:rPr>
    </w:pPr>
    <w:r>
      <w:rPr>
        <w:color w:val="0070C0"/>
      </w:rPr>
      <w:t>Obrazac DrS3</w:t>
    </w:r>
  </w:p>
  <w:p w:rsidR="00AE707F" w:rsidRDefault="00AE70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3FCF2466"/>
    <w:multiLevelType w:val="hybridMultilevel"/>
    <w:tmpl w:val="525E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65744"/>
    <w:multiLevelType w:val="hybridMultilevel"/>
    <w:tmpl w:val="2ADED4AE"/>
    <w:lvl w:ilvl="0" w:tplc="920EAC7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9"/>
  </w:num>
  <w:num w:numId="8">
    <w:abstractNumId w:val="2"/>
  </w:num>
  <w:num w:numId="9">
    <w:abstractNumId w:val="22"/>
  </w:num>
  <w:num w:numId="10">
    <w:abstractNumId w:val="1"/>
  </w:num>
  <w:num w:numId="11">
    <w:abstractNumId w:val="15"/>
  </w:num>
  <w:num w:numId="12">
    <w:abstractNumId w:val="21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6D"/>
    <w:rsid w:val="000228D0"/>
    <w:rsid w:val="00071F20"/>
    <w:rsid w:val="000A364B"/>
    <w:rsid w:val="000D17F3"/>
    <w:rsid w:val="00150B99"/>
    <w:rsid w:val="00160135"/>
    <w:rsid w:val="001628EE"/>
    <w:rsid w:val="001732D5"/>
    <w:rsid w:val="00174825"/>
    <w:rsid w:val="00186843"/>
    <w:rsid w:val="001D584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A7F18"/>
    <w:rsid w:val="002C42AA"/>
    <w:rsid w:val="002D508D"/>
    <w:rsid w:val="00325119"/>
    <w:rsid w:val="003419BE"/>
    <w:rsid w:val="003814A4"/>
    <w:rsid w:val="003846D4"/>
    <w:rsid w:val="003A4B6D"/>
    <w:rsid w:val="003C3EA3"/>
    <w:rsid w:val="003D5FE4"/>
    <w:rsid w:val="003F2FCB"/>
    <w:rsid w:val="00404CD5"/>
    <w:rsid w:val="0042214A"/>
    <w:rsid w:val="00432CEC"/>
    <w:rsid w:val="0043386D"/>
    <w:rsid w:val="004956D8"/>
    <w:rsid w:val="004A2FF6"/>
    <w:rsid w:val="004A717B"/>
    <w:rsid w:val="004D1B20"/>
    <w:rsid w:val="00512A30"/>
    <w:rsid w:val="00550288"/>
    <w:rsid w:val="00563286"/>
    <w:rsid w:val="0058702A"/>
    <w:rsid w:val="005B5BB0"/>
    <w:rsid w:val="005E50BF"/>
    <w:rsid w:val="00631591"/>
    <w:rsid w:val="006364B0"/>
    <w:rsid w:val="006440F8"/>
    <w:rsid w:val="006C4CC5"/>
    <w:rsid w:val="006C5ED9"/>
    <w:rsid w:val="006D7381"/>
    <w:rsid w:val="007010EA"/>
    <w:rsid w:val="00704299"/>
    <w:rsid w:val="00752499"/>
    <w:rsid w:val="007642FB"/>
    <w:rsid w:val="00793B8E"/>
    <w:rsid w:val="007A5364"/>
    <w:rsid w:val="007A6250"/>
    <w:rsid w:val="007C328B"/>
    <w:rsid w:val="007D5CF5"/>
    <w:rsid w:val="007E575D"/>
    <w:rsid w:val="00817FC3"/>
    <w:rsid w:val="008434E5"/>
    <w:rsid w:val="00880B9A"/>
    <w:rsid w:val="008A13F2"/>
    <w:rsid w:val="008F0FFB"/>
    <w:rsid w:val="0090104E"/>
    <w:rsid w:val="00906D35"/>
    <w:rsid w:val="00922826"/>
    <w:rsid w:val="00923388"/>
    <w:rsid w:val="0096789E"/>
    <w:rsid w:val="009D7470"/>
    <w:rsid w:val="00A5393D"/>
    <w:rsid w:val="00A86474"/>
    <w:rsid w:val="00AB33A2"/>
    <w:rsid w:val="00AD721B"/>
    <w:rsid w:val="00AE707F"/>
    <w:rsid w:val="00B457D7"/>
    <w:rsid w:val="00B51D9F"/>
    <w:rsid w:val="00B7109D"/>
    <w:rsid w:val="00B83C6F"/>
    <w:rsid w:val="00B92825"/>
    <w:rsid w:val="00BA64F1"/>
    <w:rsid w:val="00BD77C6"/>
    <w:rsid w:val="00BE07D5"/>
    <w:rsid w:val="00BF5791"/>
    <w:rsid w:val="00C171FE"/>
    <w:rsid w:val="00C36A95"/>
    <w:rsid w:val="00C75FE9"/>
    <w:rsid w:val="00CA165F"/>
    <w:rsid w:val="00CC234B"/>
    <w:rsid w:val="00CF2E2D"/>
    <w:rsid w:val="00D2059C"/>
    <w:rsid w:val="00D24B1E"/>
    <w:rsid w:val="00D90905"/>
    <w:rsid w:val="00E31A7A"/>
    <w:rsid w:val="00E72CA6"/>
    <w:rsid w:val="00E73029"/>
    <w:rsid w:val="00EF13CA"/>
    <w:rsid w:val="00F14FD4"/>
    <w:rsid w:val="00F75B4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AC1C5"/>
  <w15:docId w15:val="{638B14E1-C2CF-4A58-B4A6-ABE5938E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Odlomakpopisa">
    <w:name w:val="List Paragraph"/>
    <w:basedOn w:val="Tijeloteksta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160135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16013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0135"/>
    <w:rPr>
      <w:b/>
      <w:bCs/>
      <w:i/>
      <w:iCs/>
    </w:rPr>
  </w:style>
  <w:style w:type="character" w:styleId="Neupadljivoisticanje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@inf.unir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ktorski@inf.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%20AK%20GODINA%202015%2016%20LJETNI\DOKTORSKI\INDEKSI\POSLATI%20PATRIZIJI\DOKTORSKI%20STUDIJ%20Prijedlog%20obrazaca%20Odjela\DrS3%20Odobravanje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DrS3 Odobravanje teme doktorskog rada</Template>
  <TotalTime>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Matetić</cp:lastModifiedBy>
  <cp:revision>8</cp:revision>
  <cp:lastPrinted>2013-10-28T14:08:00Z</cp:lastPrinted>
  <dcterms:created xsi:type="dcterms:W3CDTF">2016-01-31T20:17:00Z</dcterms:created>
  <dcterms:modified xsi:type="dcterms:W3CDTF">2021-06-27T20:47:00Z</dcterms:modified>
</cp:coreProperties>
</file>