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07" w:rsidRPr="00994B07" w:rsidRDefault="00994B07" w:rsidP="00994B07">
      <w:pPr>
        <w:pStyle w:val="Naslov2"/>
        <w:spacing w:after="0"/>
        <w:ind w:left="-431"/>
        <w:jc w:val="right"/>
        <w:rPr>
          <w:rFonts w:ascii="Calibri Light" w:hAnsi="Calibri Light"/>
          <w:color w:val="0070C0"/>
          <w:sz w:val="26"/>
          <w:szCs w:val="26"/>
          <w:lang w:val="hr-HR"/>
        </w:rPr>
      </w:pPr>
      <w:r w:rsidRPr="00994B07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-34290</wp:posOffset>
            </wp:positionV>
            <wp:extent cx="1401445" cy="428625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>Sveučilište u Rijeci • University of Rijeka</w:t>
      </w:r>
    </w:p>
    <w:p w:rsidR="00994B07" w:rsidRPr="00994B07" w:rsidRDefault="00994B07" w:rsidP="00994B07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994B07">
        <w:rPr>
          <w:rFonts w:ascii="Calibri Light" w:hAnsi="Calibri Light"/>
          <w:color w:val="0070C0"/>
          <w:sz w:val="20"/>
          <w:szCs w:val="20"/>
        </w:rPr>
        <w:t>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994B07">
        <w:rPr>
          <w:rFonts w:ascii="Calibri Light" w:hAnsi="Calibri Light"/>
          <w:color w:val="0070C0"/>
          <w:sz w:val="20"/>
          <w:szCs w:val="20"/>
        </w:rPr>
        <w:t>Rijeka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994B07">
        <w:rPr>
          <w:rFonts w:ascii="Calibri Light" w:hAnsi="Calibri Light"/>
          <w:color w:val="0070C0"/>
          <w:sz w:val="20"/>
          <w:szCs w:val="20"/>
        </w:rPr>
        <w:t>Croatia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994B07">
        <w:rPr>
          <w:rFonts w:ascii="Calibri Light" w:hAnsi="Calibri Light"/>
          <w:color w:val="0070C0"/>
          <w:sz w:val="20"/>
          <w:szCs w:val="20"/>
        </w:rPr>
        <w:t>F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7853D7" w:rsidRPr="00994B07" w:rsidRDefault="00935BBD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994B0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ZAHTJEV</w:t>
      </w:r>
      <w:r w:rsidR="00BB2868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ZA PROMJENU </w:t>
      </w:r>
      <w:r w:rsidRPr="00994B0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MENTORA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94B0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94B07" w:rsidRDefault="00E70ECE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</w:p>
        </w:tc>
      </w:tr>
      <w:tr w:rsidR="00BB2868" w:rsidRPr="00994B07" w:rsidTr="00A05514">
        <w:trPr>
          <w:trHeight w:val="432"/>
          <w:jc w:val="center"/>
        </w:trPr>
        <w:tc>
          <w:tcPr>
            <w:tcW w:w="3737" w:type="dxa"/>
          </w:tcPr>
          <w:p w:rsidR="00BB2868" w:rsidRPr="00BB2868" w:rsidRDefault="00BB2868" w:rsidP="00BB2868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B2868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6458" w:type="dxa"/>
            <w:gridSpan w:val="2"/>
            <w:vAlign w:val="center"/>
          </w:tcPr>
          <w:p w:rsidR="00BB2868" w:rsidRPr="00994B07" w:rsidRDefault="00BB2868" w:rsidP="00BB286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B2868" w:rsidRPr="00994B07" w:rsidTr="00A05514">
        <w:trPr>
          <w:trHeight w:val="432"/>
          <w:jc w:val="center"/>
        </w:trPr>
        <w:tc>
          <w:tcPr>
            <w:tcW w:w="3737" w:type="dxa"/>
          </w:tcPr>
          <w:p w:rsidR="00BB2868" w:rsidRPr="00BB2868" w:rsidRDefault="00BB2868" w:rsidP="00BB2868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B2868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:rsidR="00BB2868" w:rsidRPr="00994B07" w:rsidRDefault="00BB2868" w:rsidP="00BB286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B2868" w:rsidRPr="00994B07" w:rsidTr="00A05514">
        <w:trPr>
          <w:trHeight w:val="432"/>
          <w:jc w:val="center"/>
        </w:trPr>
        <w:tc>
          <w:tcPr>
            <w:tcW w:w="3737" w:type="dxa"/>
          </w:tcPr>
          <w:p w:rsidR="00BB2868" w:rsidRPr="00BB2868" w:rsidRDefault="00BB2868" w:rsidP="00BB2868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B2868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BB2868" w:rsidRPr="00994B07" w:rsidRDefault="00BB2868" w:rsidP="00BB286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BB2868" w:rsidRPr="00994B07" w:rsidTr="00A05514">
        <w:trPr>
          <w:trHeight w:val="432"/>
          <w:jc w:val="center"/>
        </w:trPr>
        <w:tc>
          <w:tcPr>
            <w:tcW w:w="3737" w:type="dxa"/>
          </w:tcPr>
          <w:p w:rsidR="00BB2868" w:rsidRPr="00BB2868" w:rsidRDefault="00BB2868" w:rsidP="00BB2868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BB2868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Matični broj studenta</w:t>
            </w:r>
          </w:p>
        </w:tc>
        <w:tc>
          <w:tcPr>
            <w:tcW w:w="6458" w:type="dxa"/>
            <w:gridSpan w:val="2"/>
            <w:vAlign w:val="center"/>
          </w:tcPr>
          <w:p w:rsidR="00BB2868" w:rsidRPr="00994B07" w:rsidRDefault="00BB2868" w:rsidP="00BB286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C460E" w:rsidRPr="00994B0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94B07" w:rsidRDefault="00CC460E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CC460E" w:rsidRPr="00994B07" w:rsidRDefault="00CC460E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94B07" w:rsidRDefault="00131195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994B07" w:rsidRDefault="00131195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94B07" w:rsidRDefault="00517ED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OBRAZLOŽENJE </w:t>
            </w:r>
            <w:r w:rsidRPr="00994B07">
              <w:rPr>
                <w:rFonts w:ascii="Calibri Light" w:hAnsi="Calibri Light" w:cs="Arial"/>
                <w:color w:val="0070C0"/>
                <w:sz w:val="24"/>
                <w:szCs w:val="24"/>
                <w:lang w:val="hr-HR"/>
              </w:rPr>
              <w:t>ZAHTJEVA</w:t>
            </w:r>
            <w:r w:rsidR="00B1079A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ZA PROMJENU </w:t>
            </w: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MENTORA</w:t>
            </w:r>
          </w:p>
        </w:tc>
      </w:tr>
      <w:tr w:rsidR="008E6A5E" w:rsidRPr="00994B07" w:rsidTr="003A0FEC">
        <w:trPr>
          <w:trHeight w:val="1467"/>
          <w:jc w:val="center"/>
        </w:trPr>
        <w:tc>
          <w:tcPr>
            <w:tcW w:w="10195" w:type="dxa"/>
          </w:tcPr>
          <w:p w:rsidR="008E6A5E" w:rsidRPr="00994B07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94B0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94B07" w:rsidRDefault="00517ED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PODACI</w:t>
            </w:r>
            <w:r w:rsidR="00B1079A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 xml:space="preserve"> O DOSADAŠNJEM MENTORU</w:t>
            </w:r>
          </w:p>
        </w:tc>
      </w:tr>
      <w:tr w:rsidR="008E6A5E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94B07" w:rsidRDefault="00E00066" w:rsidP="00B1079A">
            <w:pPr>
              <w:pStyle w:val="Tijeloteksta"/>
              <w:numPr>
                <w:ilvl w:val="1"/>
                <w:numId w:val="2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94B07" w:rsidRDefault="00B15674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94B07" w:rsidRDefault="00B15674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D6A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94B07" w:rsidRDefault="00B1079A" w:rsidP="00B1079A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2.2 </w:t>
            </w:r>
            <w:r w:rsidR="008E6D6A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F3F7B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94B07" w:rsidRDefault="00B15674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94B07" w:rsidRDefault="00B15674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313BD" w:rsidRPr="00994B0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94B07" w:rsidRDefault="00B1079A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NOVI MENTOR</w:t>
            </w:r>
          </w:p>
        </w:tc>
      </w:tr>
      <w:tr w:rsidR="00C313BD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94B07" w:rsidRDefault="00B1079A" w:rsidP="00B1079A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3.1 </w:t>
            </w:r>
            <w:r w:rsidR="00B15674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Mentor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94B07" w:rsidRDefault="00B15674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Pr="00994B07" w:rsidRDefault="00B15674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313BD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94B07" w:rsidRDefault="008F3F7B" w:rsidP="00B1079A">
            <w:pPr>
              <w:pStyle w:val="Tijeloteksta"/>
              <w:numPr>
                <w:ilvl w:val="1"/>
                <w:numId w:val="8"/>
              </w:numPr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proofErr w:type="spellStart"/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94B07" w:rsidRDefault="00B15674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Pr="00994B07" w:rsidRDefault="00B15674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94B07" w:rsidRDefault="00B15674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hr-HR" w:eastAsia="en-US"/>
              </w:rPr>
              <w:t xml:space="preserve">OČITOVANJE VODITELJA STUDIJA O ZAHTJEVU </w:t>
            </w:r>
          </w:p>
        </w:tc>
      </w:tr>
      <w:tr w:rsidR="00FF0565" w:rsidRPr="00994B07" w:rsidTr="00994B07">
        <w:trPr>
          <w:trHeight w:val="2438"/>
          <w:jc w:val="center"/>
        </w:trPr>
        <w:tc>
          <w:tcPr>
            <w:tcW w:w="10195" w:type="dxa"/>
          </w:tcPr>
          <w:p w:rsidR="00D81407" w:rsidRPr="00994B07" w:rsidRDefault="00CE4AF9" w:rsidP="00830632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011C2A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011C2A" w:rsidRDefault="00830632" w:rsidP="006945C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830632" w:rsidRPr="00011C2A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B1079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BA1F6B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Pr="00011C2A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B1079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novog mentora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B1079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voditelja studija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  <w:bookmarkStart w:id="1" w:name="_GoBack"/>
      <w:bookmarkEnd w:id="1"/>
    </w:p>
    <w:sectPr w:rsidR="0058789E" w:rsidSect="00994B0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D3" w:rsidRDefault="00E86BD3">
      <w:r>
        <w:separator/>
      </w:r>
    </w:p>
  </w:endnote>
  <w:endnote w:type="continuationSeparator" w:id="0">
    <w:p w:rsidR="00E86BD3" w:rsidRDefault="00E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CE4AF9" w:rsidP="007B765D">
        <w:pPr>
          <w:pStyle w:val="Podnoje"/>
          <w:jc w:val="center"/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B765D"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B1079A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B765D" w:rsidRDefault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7B765D" w:rsidRPr="007B765D" w:rsidRDefault="007B765D" w:rsidP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proofErr w:type="spellStart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>Sveučilište</w:t>
        </w:r>
        <w:proofErr w:type="spellEnd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u Rijeci / 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7B765D" w:rsidRDefault="00E86BD3">
        <w:pPr>
          <w:pStyle w:val="Podnoje"/>
          <w:jc w:val="center"/>
        </w:pPr>
      </w:p>
    </w:sdtContent>
  </w:sdt>
  <w:p w:rsidR="007B765D" w:rsidRDefault="007B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D3" w:rsidRDefault="00E86BD3">
      <w:r>
        <w:separator/>
      </w:r>
    </w:p>
  </w:footnote>
  <w:footnote w:type="continuationSeparator" w:id="0">
    <w:p w:rsidR="00E86BD3" w:rsidRDefault="00E8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EC" w:rsidRPr="003A0FEC" w:rsidRDefault="003A0FEC" w:rsidP="003A0FEC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proofErr w:type="spellStart"/>
    <w:r>
      <w:rPr>
        <w:rFonts w:ascii="Calibri Light" w:hAnsi="Calibri Light"/>
        <w:color w:val="0070C0"/>
        <w:sz w:val="22"/>
        <w:szCs w:val="22"/>
      </w:rPr>
      <w:t>O</w:t>
    </w:r>
    <w:r w:rsidR="00BB2868">
      <w:rPr>
        <w:rFonts w:ascii="Calibri Light" w:hAnsi="Calibri Light"/>
        <w:color w:val="0070C0"/>
        <w:sz w:val="22"/>
        <w:szCs w:val="22"/>
      </w:rPr>
      <w:t>brazac</w:t>
    </w:r>
    <w:proofErr w:type="spellEnd"/>
    <w:r w:rsidR="00BB2868">
      <w:rPr>
        <w:rFonts w:ascii="Calibri Light" w:hAnsi="Calibri Light"/>
        <w:color w:val="0070C0"/>
        <w:sz w:val="22"/>
        <w:szCs w:val="22"/>
      </w:rPr>
      <w:t xml:space="preserve"> DrS7</w:t>
    </w:r>
  </w:p>
  <w:p w:rsidR="003A0FEC" w:rsidRPr="003A0FEC" w:rsidRDefault="003A0FEC" w:rsidP="003A0F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3F7EE6"/>
    <w:multiLevelType w:val="multilevel"/>
    <w:tmpl w:val="3440C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797D7F81"/>
    <w:multiLevelType w:val="multilevel"/>
    <w:tmpl w:val="59160392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05" w:hanging="1440"/>
      </w:pPr>
      <w:rPr>
        <w:rFonts w:cs="Times New Roman" w:hint="default"/>
      </w:r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1B"/>
    <w:rsid w:val="00036645"/>
    <w:rsid w:val="000403A8"/>
    <w:rsid w:val="000626DE"/>
    <w:rsid w:val="00065C42"/>
    <w:rsid w:val="000704C8"/>
    <w:rsid w:val="0007365F"/>
    <w:rsid w:val="0008577A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32C33"/>
    <w:rsid w:val="0024563D"/>
    <w:rsid w:val="00271DA1"/>
    <w:rsid w:val="00285E92"/>
    <w:rsid w:val="002867A1"/>
    <w:rsid w:val="002A7046"/>
    <w:rsid w:val="002B0513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23BBF"/>
    <w:rsid w:val="00347F17"/>
    <w:rsid w:val="003608CD"/>
    <w:rsid w:val="00366F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65334"/>
    <w:rsid w:val="006747EC"/>
    <w:rsid w:val="00685EA8"/>
    <w:rsid w:val="00685F2A"/>
    <w:rsid w:val="006A2E7A"/>
    <w:rsid w:val="006F60E3"/>
    <w:rsid w:val="006F68BE"/>
    <w:rsid w:val="006F6F4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5F1B"/>
    <w:rsid w:val="007E677C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35BBD"/>
    <w:rsid w:val="00937CBF"/>
    <w:rsid w:val="00943A44"/>
    <w:rsid w:val="009727C8"/>
    <w:rsid w:val="00980653"/>
    <w:rsid w:val="0098410E"/>
    <w:rsid w:val="00984844"/>
    <w:rsid w:val="00994B07"/>
    <w:rsid w:val="009B5C4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8374C"/>
    <w:rsid w:val="00A90397"/>
    <w:rsid w:val="00AB4200"/>
    <w:rsid w:val="00AB51EE"/>
    <w:rsid w:val="00AC0E58"/>
    <w:rsid w:val="00AD55A9"/>
    <w:rsid w:val="00B012D3"/>
    <w:rsid w:val="00B04767"/>
    <w:rsid w:val="00B1079A"/>
    <w:rsid w:val="00B14390"/>
    <w:rsid w:val="00B146F8"/>
    <w:rsid w:val="00B15674"/>
    <w:rsid w:val="00B52233"/>
    <w:rsid w:val="00B66067"/>
    <w:rsid w:val="00B70AC8"/>
    <w:rsid w:val="00B72A21"/>
    <w:rsid w:val="00B8178E"/>
    <w:rsid w:val="00B86667"/>
    <w:rsid w:val="00B87974"/>
    <w:rsid w:val="00BA343C"/>
    <w:rsid w:val="00BA79C5"/>
    <w:rsid w:val="00BA7AAA"/>
    <w:rsid w:val="00BB0D7F"/>
    <w:rsid w:val="00BB2868"/>
    <w:rsid w:val="00BB66B3"/>
    <w:rsid w:val="00BC6E2E"/>
    <w:rsid w:val="00BE707F"/>
    <w:rsid w:val="00C11F9E"/>
    <w:rsid w:val="00C20798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CE4AF9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51E4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6BD3"/>
    <w:rsid w:val="00E87528"/>
    <w:rsid w:val="00EA2C15"/>
    <w:rsid w:val="00EB378F"/>
    <w:rsid w:val="00ED1A95"/>
    <w:rsid w:val="00ED4D38"/>
    <w:rsid w:val="00EF5A49"/>
    <w:rsid w:val="00F01B9C"/>
    <w:rsid w:val="00F24CEF"/>
    <w:rsid w:val="00F47351"/>
    <w:rsid w:val="00F67AB2"/>
    <w:rsid w:val="00F70A4F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CBEC1"/>
  <w15:docId w15:val="{EB22235A-8D66-44B1-8E3E-792D85F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E481-DEBA-4BA4-ADC1-9CEBA1DB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1200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 Matetić</cp:lastModifiedBy>
  <cp:revision>4</cp:revision>
  <cp:lastPrinted>2009-07-01T07:01:00Z</cp:lastPrinted>
  <dcterms:created xsi:type="dcterms:W3CDTF">2021-06-27T20:39:00Z</dcterms:created>
  <dcterms:modified xsi:type="dcterms:W3CDTF">2021-06-27T20:53:00Z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