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5721"/>
        <w:gridCol w:w="4348"/>
      </w:tblGrid>
      <w:tr w:rsidR="00C25D9E" w:rsidRPr="00C25D9E" w:rsidTr="00CC692B">
        <w:tc>
          <w:tcPr>
            <w:tcW w:w="4508" w:type="dxa"/>
            <w:shd w:val="clear" w:color="auto" w:fill="auto"/>
          </w:tcPr>
          <w:p w:rsidR="00C25D9E" w:rsidRPr="00C25D9E" w:rsidRDefault="004D208D" w:rsidP="00C25D9E">
            <w:pPr>
              <w:tabs>
                <w:tab w:val="left" w:pos="7185"/>
              </w:tabs>
              <w:outlineLvl w:val="1"/>
              <w:rPr>
                <w:b/>
                <w:noProof/>
              </w:rPr>
            </w:pPr>
            <w:bookmarkStart w:id="0" w:name="_Hlk71095544"/>
            <w:bookmarkStart w:id="1" w:name="_Hlk71096540"/>
            <w:bookmarkStart w:id="2" w:name="_GoBack"/>
            <w:r>
              <w:rPr>
                <w:noProof/>
              </w:rPr>
              <w:drawing>
                <wp:inline distT="0" distB="0" distL="0" distR="0" wp14:anchorId="1B1F3558" wp14:editId="174E3023">
                  <wp:extent cx="3495675" cy="529901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497" cy="53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4811" w:type="dxa"/>
            <w:shd w:val="clear" w:color="auto" w:fill="auto"/>
          </w:tcPr>
          <w:p w:rsidR="00C25D9E" w:rsidRPr="00C25D9E" w:rsidRDefault="00C25D9E" w:rsidP="00C25D9E">
            <w:pPr>
              <w:tabs>
                <w:tab w:val="left" w:pos="7185"/>
              </w:tabs>
              <w:ind w:left="39"/>
              <w:jc w:val="right"/>
              <w:outlineLvl w:val="1"/>
              <w:rPr>
                <w:noProof/>
              </w:rPr>
            </w:pPr>
            <w:r w:rsidRPr="00C25D9E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br/>
            </w:r>
          </w:p>
        </w:tc>
      </w:tr>
      <w:bookmarkEnd w:id="0"/>
    </w:tbl>
    <w:p w:rsidR="00C25D9E" w:rsidRPr="00C25D9E" w:rsidRDefault="00C25D9E" w:rsidP="00C25D9E">
      <w:pPr>
        <w:tabs>
          <w:tab w:val="left" w:pos="7185"/>
        </w:tabs>
        <w:ind w:left="-431"/>
        <w:outlineLvl w:val="1"/>
        <w:rPr>
          <w:b/>
          <w:noProof/>
        </w:rPr>
      </w:pPr>
    </w:p>
    <w:bookmarkEnd w:id="1"/>
    <w:p w:rsidR="0058789E" w:rsidRPr="00954DA7" w:rsidRDefault="0058789E" w:rsidP="0058789E">
      <w:pPr>
        <w:rPr>
          <w:lang w:val="en-GB"/>
        </w:rPr>
      </w:pPr>
    </w:p>
    <w:p w:rsidR="007853D7" w:rsidRPr="00954DA7" w:rsidRDefault="00954DA7" w:rsidP="00984844">
      <w:pPr>
        <w:pStyle w:val="Naslov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</w:pPr>
      <w:r w:rsidRPr="00954DA7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REQUEST FOR CHANGE OF TOPIC AND/OR SUPERVISOR</w:t>
      </w:r>
    </w:p>
    <w:p w:rsidR="00984844" w:rsidRPr="00954DA7" w:rsidRDefault="00984844" w:rsidP="00984844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954DA7" w:rsidTr="00994B07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7853D7" w:rsidRPr="00954DA7" w:rsidRDefault="00954DA7" w:rsidP="00994B07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  <w:t>General information</w:t>
            </w:r>
          </w:p>
        </w:tc>
      </w:tr>
      <w:tr w:rsidR="00131195" w:rsidRPr="00954DA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954DA7" w:rsidRDefault="00954DA7" w:rsidP="009910F6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Name of the postgraduate study programme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5C334F" w:rsidRPr="00954DA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5C334F" w:rsidRPr="00954DA7" w:rsidRDefault="00954DA7" w:rsidP="005C334F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Title, first and last name of the </w:t>
            </w:r>
            <w:r w:rsidR="00B57319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B57319"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candidate</w:t>
            </w:r>
          </w:p>
        </w:tc>
        <w:tc>
          <w:tcPr>
            <w:tcW w:w="6458" w:type="dxa"/>
            <w:gridSpan w:val="2"/>
            <w:vAlign w:val="center"/>
          </w:tcPr>
          <w:p w:rsidR="005C334F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131195" w:rsidRPr="00954DA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954DA7" w:rsidRDefault="00AE0C5C" w:rsidP="009910F6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</w:t>
            </w:r>
            <w:r w:rsidR="00954DA7"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dentification number of the </w:t>
            </w:r>
            <w:r w:rsidR="00B57319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B57319"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954DA7"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candidate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31195" w:rsidRPr="00954DA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954DA7" w:rsidRDefault="00954DA7" w:rsidP="009910F6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Cs/>
                <w:color w:val="0070C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C460E" w:rsidRPr="00954DA7" w:rsidTr="00994B07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:rsidR="00CC460E" w:rsidRPr="00954DA7" w:rsidRDefault="00E27B9D" w:rsidP="005C334F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</w:t>
            </w:r>
            <w:r w:rsid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opic title</w:t>
            </w:r>
          </w:p>
        </w:tc>
        <w:tc>
          <w:tcPr>
            <w:tcW w:w="1730" w:type="dxa"/>
            <w:vAlign w:val="center"/>
          </w:tcPr>
          <w:p w:rsidR="00CC460E" w:rsidRPr="00954DA7" w:rsidRDefault="00954DA7" w:rsidP="009910F6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:rsidR="00CC460E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31195" w:rsidRPr="00954DA7" w:rsidTr="00994B07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:rsidR="00131195" w:rsidRPr="00954DA7" w:rsidRDefault="00131195" w:rsidP="005C334F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vAlign w:val="center"/>
          </w:tcPr>
          <w:p w:rsidR="00131195" w:rsidRPr="00954DA7" w:rsidRDefault="00954DA7" w:rsidP="009910F6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:rsidR="00131195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853D7" w:rsidRPr="00954DA7" w:rsidRDefault="007853D7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1701"/>
        <w:gridCol w:w="4728"/>
      </w:tblGrid>
      <w:tr w:rsidR="008E7FAF" w:rsidRPr="00954DA7" w:rsidTr="00994B07">
        <w:trPr>
          <w:trHeight w:val="561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8E7FAF" w:rsidRPr="00954DA7" w:rsidRDefault="00E27B9D" w:rsidP="00994B07">
            <w:pPr>
              <w:pStyle w:val="Odlomakpopisa"/>
              <w:numPr>
                <w:ilvl w:val="0"/>
                <w:numId w:val="2"/>
              </w:numPr>
              <w:spacing w:before="60" w:after="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NEW TOPIC TITLE</w:t>
            </w:r>
          </w:p>
          <w:p w:rsidR="008E7FAF" w:rsidRPr="00954DA7" w:rsidRDefault="008E7FAF" w:rsidP="0037410B">
            <w:pPr>
              <w:pStyle w:val="Odlomakpopisa"/>
              <w:spacing w:after="60" w:line="240" w:lineRule="auto"/>
              <w:ind w:left="-96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(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To be filled out if change of </w:t>
            </w:r>
            <w:r w:rsidR="0037410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the 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PhD thesis topic is requested. </w:t>
            </w:r>
            <w:r w:rsidR="00B27B1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Note that a</w:t>
            </w:r>
            <w:r w:rsidR="00E27B9D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new 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version of </w:t>
            </w:r>
            <w:r w:rsidR="00E27B9D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For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m I:</w:t>
            </w:r>
            <w:r w:rsidR="00E27B9D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Request for approval of the PhD thesis topic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should be attached </w:t>
            </w:r>
            <w:r w:rsidR="00E27B9D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with this form</w:t>
            </w:r>
            <w:r w:rsidR="00B27B1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in that case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.</w:t>
            </w:r>
            <w:r w:rsidRPr="00954DA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)</w:t>
            </w:r>
            <w:r w:rsidR="00B27B1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</w:p>
        </w:tc>
      </w:tr>
      <w:tr w:rsidR="00CC460E" w:rsidRPr="00954DA7" w:rsidTr="00994B07">
        <w:trPr>
          <w:trHeight w:val="442"/>
          <w:jc w:val="center"/>
        </w:trPr>
        <w:tc>
          <w:tcPr>
            <w:tcW w:w="3766" w:type="dxa"/>
            <w:vMerge w:val="restart"/>
            <w:vAlign w:val="center"/>
          </w:tcPr>
          <w:p w:rsidR="00CC460E" w:rsidRPr="00954DA7" w:rsidRDefault="00CC460E" w:rsidP="00E27B9D">
            <w:pPr>
              <w:pStyle w:val="Tijeloteksta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1.1. </w:t>
            </w:r>
            <w:r w:rsidR="00E27B9D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Topic title</w:t>
            </w:r>
            <w:r w:rsidRPr="00954DA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460E" w:rsidRPr="00954DA7" w:rsidRDefault="00E27B9D" w:rsidP="007D5AD4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:rsidR="00CC460E" w:rsidRPr="00954DA7" w:rsidRDefault="00DD51E4" w:rsidP="00830632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D283B" w:rsidRPr="00954DA7" w:rsidTr="00994B07">
        <w:trPr>
          <w:trHeight w:val="432"/>
          <w:jc w:val="center"/>
        </w:trPr>
        <w:tc>
          <w:tcPr>
            <w:tcW w:w="3766" w:type="dxa"/>
            <w:vMerge/>
            <w:vAlign w:val="center"/>
          </w:tcPr>
          <w:p w:rsidR="004D283B" w:rsidRPr="00954DA7" w:rsidRDefault="004D283B" w:rsidP="00FE3643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4D283B" w:rsidRPr="00954DA7" w:rsidRDefault="0037410B" w:rsidP="00FE3643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:rsidR="004D283B" w:rsidRPr="00954DA7" w:rsidRDefault="00DD51E4" w:rsidP="00830632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954DA7" w:rsidRDefault="0058789E" w:rsidP="007049C0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E3FAC" w:rsidRPr="00954DA7" w:rsidTr="00994B07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FE3FAC" w:rsidRPr="00954DA7" w:rsidRDefault="00B27B19" w:rsidP="00994B07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EXPLANATION OF THE REQUEST FOR CHANGE OF TOPIC AND/OR SUPERVISOR</w:t>
            </w:r>
          </w:p>
        </w:tc>
      </w:tr>
      <w:tr w:rsidR="008E6A5E" w:rsidRPr="00954DA7" w:rsidTr="003A0FEC">
        <w:trPr>
          <w:trHeight w:val="1467"/>
          <w:jc w:val="center"/>
        </w:trPr>
        <w:tc>
          <w:tcPr>
            <w:tcW w:w="10195" w:type="dxa"/>
          </w:tcPr>
          <w:p w:rsidR="008E6A5E" w:rsidRPr="00954DA7" w:rsidRDefault="00DD51E4" w:rsidP="00830632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954DA7" w:rsidRDefault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5"/>
        <w:gridCol w:w="5098"/>
      </w:tblGrid>
      <w:tr w:rsidR="00517ED4" w:rsidRPr="00954DA7" w:rsidTr="00994B07">
        <w:trPr>
          <w:trHeight w:val="561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517ED4" w:rsidRPr="00954DA7" w:rsidRDefault="00B27B19" w:rsidP="00B27B19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INFORMATION ON SUPERVISOR/</w:t>
            </w:r>
            <w:r w:rsidR="00C25D9E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CO-SUPERVISOR</w:t>
            </w:r>
          </w:p>
        </w:tc>
      </w:tr>
      <w:tr w:rsidR="008E6A5E" w:rsidRPr="00954DA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8E6A5E" w:rsidRPr="00954DA7" w:rsidRDefault="00B27B19" w:rsidP="00AB51EE">
            <w:pPr>
              <w:pStyle w:val="Tijeloteksta"/>
              <w:numPr>
                <w:ilvl w:val="1"/>
                <w:numId w:val="4"/>
              </w:numP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Supervisor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954DA7" w:rsidRDefault="00B27B19" w:rsidP="00E00066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153" w:type="dxa"/>
            <w:gridSpan w:val="2"/>
            <w:vAlign w:val="center"/>
          </w:tcPr>
          <w:p w:rsidR="00B15674" w:rsidRPr="00954DA7" w:rsidRDefault="00B27B19" w:rsidP="00E00066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53" w:type="dxa"/>
            <w:gridSpan w:val="2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8E6D6A" w:rsidRPr="00954DA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8E6D6A" w:rsidRPr="00954DA7" w:rsidRDefault="009B5C41" w:rsidP="00B27B19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3.2.</w:t>
            </w:r>
            <w:r w:rsidR="008E6D6A"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B27B19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Co-supervisor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954DA7" w:rsidRDefault="00B27B19" w:rsidP="00D74D35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153" w:type="dxa"/>
            <w:gridSpan w:val="2"/>
            <w:vAlign w:val="center"/>
          </w:tcPr>
          <w:p w:rsidR="00B15674" w:rsidRPr="00954DA7" w:rsidRDefault="00B27B19" w:rsidP="00D74D35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53" w:type="dxa"/>
            <w:gridSpan w:val="2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313BD" w:rsidRPr="00954DA7" w:rsidTr="00994B07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C313BD" w:rsidRPr="00954DA7" w:rsidRDefault="00B27B19" w:rsidP="00994B07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lastRenderedPageBreak/>
              <w:t>NEW SUPERVISOR/</w:t>
            </w:r>
            <w:r w:rsidR="00C25D9E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CO-SUPERVISOR</w:t>
            </w:r>
          </w:p>
        </w:tc>
      </w:tr>
      <w:tr w:rsidR="00C313BD" w:rsidRPr="00954DA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C313BD" w:rsidRPr="00954DA7" w:rsidRDefault="00B27B19" w:rsidP="00B15674">
            <w:pPr>
              <w:pStyle w:val="Tijeloteksta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Supervisor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954DA7" w:rsidRDefault="00B27B19" w:rsidP="00D74D35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B15674" w:rsidRPr="00954DA7" w:rsidRDefault="00B27B19" w:rsidP="00D74D35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313BD" w:rsidRPr="00954DA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C313BD" w:rsidRPr="00954DA7" w:rsidRDefault="00B27B19" w:rsidP="00B15674">
            <w:pPr>
              <w:pStyle w:val="Tijeloteksta"/>
              <w:numPr>
                <w:ilvl w:val="1"/>
                <w:numId w:val="5"/>
              </w:numPr>
              <w:tabs>
                <w:tab w:val="num" w:pos="304"/>
              </w:tabs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Co-supervisor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954DA7" w:rsidRDefault="00B27B19" w:rsidP="00B15674">
            <w:pPr>
              <w:pStyle w:val="Tijeloteksta"/>
              <w:tabs>
                <w:tab w:val="num" w:pos="567"/>
              </w:tabs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B15674" w:rsidRPr="00954DA7" w:rsidRDefault="00B27B19" w:rsidP="00B15674">
            <w:pPr>
              <w:pStyle w:val="Tijeloteksta"/>
              <w:tabs>
                <w:tab w:val="num" w:pos="567"/>
              </w:tabs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954DA7" w:rsidRDefault="005878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F0565" w:rsidRPr="00954DA7" w:rsidTr="00994B07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FF0565" w:rsidRPr="00954DA7" w:rsidRDefault="00927BE4" w:rsidP="00994B07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en-GB" w:eastAsia="en-US"/>
              </w:rPr>
              <w:t xml:space="preserve">OPINION OF THE </w:t>
            </w:r>
            <w:r w:rsidR="00C25D9E"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en-GB" w:eastAsia="en-US"/>
              </w:rPr>
              <w:t>LATE SUPERVISOR</w:t>
            </w:r>
            <w:r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en-GB" w:eastAsia="en-US"/>
              </w:rPr>
              <w:t xml:space="preserve"> ON THE REQUEST</w:t>
            </w:r>
            <w:r w:rsidR="00B15674" w:rsidRPr="00954DA7"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en-GB" w:eastAsia="en-US"/>
              </w:rPr>
              <w:t xml:space="preserve"> </w:t>
            </w:r>
          </w:p>
        </w:tc>
      </w:tr>
      <w:tr w:rsidR="00FF0565" w:rsidRPr="00954DA7" w:rsidTr="00994B07">
        <w:trPr>
          <w:trHeight w:val="2438"/>
          <w:jc w:val="center"/>
        </w:trPr>
        <w:tc>
          <w:tcPr>
            <w:tcW w:w="10195" w:type="dxa"/>
          </w:tcPr>
          <w:p w:rsidR="00EA1B56" w:rsidRDefault="00EA1B56" w:rsidP="00EA1B56">
            <w:pPr>
              <w:pStyle w:val="Tijeloteksta"/>
              <w:spacing w:before="60" w:after="60" w:line="360" w:lineRule="auto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EA1B56" w:rsidRDefault="00EA1B56" w:rsidP="00EA1B56">
            <w:pPr>
              <w:pStyle w:val="Tijeloteksta"/>
              <w:spacing w:before="60" w:after="60" w:line="360" w:lineRule="auto"/>
              <w:rPr>
                <w:rFonts w:ascii="Calibri Light" w:hAnsi="Calibri Light"/>
                <w:i/>
                <w:color w:val="0070C0"/>
                <w:sz w:val="20"/>
                <w:szCs w:val="20"/>
                <w:lang w:val="hr-HR"/>
              </w:rPr>
            </w:pPr>
          </w:p>
          <w:p w:rsidR="00EA1B56" w:rsidRDefault="00EA1B56" w:rsidP="00EA1B56">
            <w:pPr>
              <w:pStyle w:val="Tijeloteksta"/>
              <w:spacing w:before="60"/>
              <w:ind w:left="5275"/>
              <w:jc w:val="both"/>
              <w:rPr>
                <w:rFonts w:ascii="Calibri Light" w:hAnsi="Calibri Light"/>
                <w:color w:val="548DD4"/>
                <w:sz w:val="20"/>
                <w:szCs w:val="20"/>
                <w:lang w:val="hr-HR"/>
              </w:rPr>
            </w:pPr>
          </w:p>
          <w:p w:rsidR="00EA1B56" w:rsidRPr="00EA1B56" w:rsidRDefault="00EA1B56" w:rsidP="00EA1B56">
            <w:pPr>
              <w:pStyle w:val="Tijeloteksta"/>
              <w:spacing w:before="60"/>
              <w:ind w:left="5275"/>
              <w:jc w:val="both"/>
              <w:rPr>
                <w:rFonts w:ascii="Calibri Light" w:hAnsi="Calibri Light"/>
                <w:color w:val="548DD4"/>
                <w:sz w:val="20"/>
                <w:szCs w:val="20"/>
                <w:lang w:val="hr-HR"/>
              </w:rPr>
            </w:pPr>
            <w:r w:rsidRPr="00EA1B56">
              <w:rPr>
                <w:rFonts w:ascii="Calibri Light" w:hAnsi="Calibri Light"/>
                <w:color w:val="548DD4"/>
                <w:sz w:val="20"/>
                <w:szCs w:val="20"/>
                <w:lang w:val="hr-HR"/>
              </w:rPr>
              <w:t>Signature</w:t>
            </w:r>
          </w:p>
          <w:p w:rsidR="00EA1B56" w:rsidRDefault="00EA1B56" w:rsidP="00EA1B56">
            <w:pPr>
              <w:pStyle w:val="Tijeloteksta"/>
              <w:spacing w:before="60" w:after="60" w:line="360" w:lineRule="auto"/>
              <w:ind w:left="5275"/>
              <w:rPr>
                <w:rFonts w:ascii="Calibri Light" w:hAnsi="Calibri Light"/>
                <w:i/>
                <w:color w:val="0070C0"/>
                <w:sz w:val="20"/>
                <w:szCs w:val="20"/>
                <w:lang w:val="hr-HR"/>
              </w:rPr>
            </w:pPr>
            <w:r w:rsidRPr="00EA1B56">
              <w:rPr>
                <w:rFonts w:ascii="Calibri Light" w:hAnsi="Calibri Light"/>
                <w:color w:val="548DD4"/>
                <w:sz w:val="20"/>
                <w:szCs w:val="20"/>
                <w:lang w:val="hr-HR"/>
              </w:rPr>
              <w:t xml:space="preserve">(first and last name </w:t>
            </w:r>
            <w:r w:rsidRPr="000B0C6B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of the </w:t>
            </w: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late supervisor</w:t>
            </w:r>
            <w:r w:rsidRPr="00EA1B56">
              <w:rPr>
                <w:rFonts w:ascii="Calibri Light" w:hAnsi="Calibri Light"/>
                <w:color w:val="548DD4"/>
                <w:sz w:val="20"/>
                <w:szCs w:val="20"/>
                <w:lang w:val="hr-HR"/>
              </w:rPr>
              <w:t>)</w:t>
            </w:r>
          </w:p>
          <w:p w:rsidR="00D81407" w:rsidRPr="00954DA7" w:rsidRDefault="00D81407" w:rsidP="00830632">
            <w:pPr>
              <w:pStyle w:val="Tijeloteksta"/>
              <w:spacing w:before="60" w:after="60" w:line="360" w:lineRule="auto"/>
              <w:rPr>
                <w:rFonts w:ascii="Calibri Light" w:hAnsi="Calibri Light"/>
                <w:i/>
                <w:color w:val="0070C0"/>
                <w:sz w:val="20"/>
                <w:szCs w:val="20"/>
                <w:lang w:val="en-GB"/>
              </w:rPr>
            </w:pPr>
          </w:p>
        </w:tc>
      </w:tr>
    </w:tbl>
    <w:p w:rsidR="0058789E" w:rsidRDefault="005878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C25D9E" w:rsidRPr="00954DA7" w:rsidTr="00CC692B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C25D9E" w:rsidRPr="00954DA7" w:rsidRDefault="00C25D9E" w:rsidP="00CC692B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en-GB" w:eastAsia="en-US"/>
              </w:rPr>
              <w:t>OPINION OF THE HEAD OF THE STUDY PROGRAMME ON THE REQUEST</w:t>
            </w:r>
            <w:r w:rsidRPr="00954DA7"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en-GB" w:eastAsia="en-US"/>
              </w:rPr>
              <w:t xml:space="preserve"> </w:t>
            </w:r>
          </w:p>
        </w:tc>
      </w:tr>
      <w:tr w:rsidR="00C25D9E" w:rsidRPr="00954DA7" w:rsidTr="00CC692B">
        <w:trPr>
          <w:trHeight w:val="2438"/>
          <w:jc w:val="center"/>
        </w:trPr>
        <w:tc>
          <w:tcPr>
            <w:tcW w:w="10195" w:type="dxa"/>
          </w:tcPr>
          <w:p w:rsidR="00EA1B56" w:rsidRDefault="00EA1B56" w:rsidP="00EA1B56">
            <w:pPr>
              <w:pStyle w:val="Tijeloteksta"/>
              <w:spacing w:before="60" w:after="60" w:line="360" w:lineRule="auto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EA1B56" w:rsidRDefault="00EA1B56" w:rsidP="00EA1B56">
            <w:pPr>
              <w:pStyle w:val="Tijeloteksta"/>
              <w:spacing w:before="60" w:after="60" w:line="360" w:lineRule="auto"/>
              <w:rPr>
                <w:rFonts w:ascii="Calibri Light" w:hAnsi="Calibri Light"/>
                <w:i/>
                <w:color w:val="0070C0"/>
                <w:sz w:val="20"/>
                <w:szCs w:val="20"/>
                <w:lang w:val="hr-HR"/>
              </w:rPr>
            </w:pPr>
          </w:p>
          <w:p w:rsidR="00EA1B56" w:rsidRDefault="00EA1B56" w:rsidP="00EA1B56">
            <w:pPr>
              <w:pStyle w:val="Tijeloteksta"/>
              <w:spacing w:before="60"/>
              <w:ind w:left="5275"/>
              <w:jc w:val="both"/>
              <w:rPr>
                <w:rFonts w:ascii="Calibri Light" w:hAnsi="Calibri Light"/>
                <w:color w:val="548DD4"/>
                <w:sz w:val="20"/>
                <w:szCs w:val="20"/>
                <w:lang w:val="hr-HR"/>
              </w:rPr>
            </w:pPr>
          </w:p>
          <w:p w:rsidR="00EA1B56" w:rsidRPr="00EA1B56" w:rsidRDefault="00EA1B56" w:rsidP="00EA1B56">
            <w:pPr>
              <w:pStyle w:val="Tijeloteksta"/>
              <w:spacing w:before="60"/>
              <w:ind w:left="5275"/>
              <w:jc w:val="both"/>
              <w:rPr>
                <w:rFonts w:ascii="Calibri Light" w:hAnsi="Calibri Light"/>
                <w:color w:val="548DD4"/>
                <w:sz w:val="20"/>
                <w:szCs w:val="20"/>
                <w:lang w:val="hr-HR"/>
              </w:rPr>
            </w:pPr>
            <w:r w:rsidRPr="00EA1B56">
              <w:rPr>
                <w:rFonts w:ascii="Calibri Light" w:hAnsi="Calibri Light"/>
                <w:color w:val="548DD4"/>
                <w:sz w:val="20"/>
                <w:szCs w:val="20"/>
                <w:lang w:val="hr-HR"/>
              </w:rPr>
              <w:t>Signature</w:t>
            </w:r>
          </w:p>
          <w:p w:rsidR="00EA1B56" w:rsidRDefault="00EA1B56" w:rsidP="00EA1B56">
            <w:pPr>
              <w:pStyle w:val="Tijeloteksta"/>
              <w:spacing w:before="60" w:after="60" w:line="360" w:lineRule="auto"/>
              <w:ind w:left="5275"/>
              <w:rPr>
                <w:rFonts w:ascii="Calibri Light" w:hAnsi="Calibri Light"/>
                <w:i/>
                <w:color w:val="0070C0"/>
                <w:sz w:val="20"/>
                <w:szCs w:val="20"/>
                <w:lang w:val="hr-HR"/>
              </w:rPr>
            </w:pPr>
            <w:r w:rsidRPr="00EA1B56">
              <w:rPr>
                <w:rFonts w:ascii="Calibri Light" w:hAnsi="Calibri Light"/>
                <w:color w:val="548DD4"/>
                <w:sz w:val="20"/>
                <w:szCs w:val="20"/>
                <w:lang w:val="hr-HR"/>
              </w:rPr>
              <w:t>(first and last name of the head of the study programme)</w:t>
            </w:r>
          </w:p>
          <w:p w:rsidR="00801E4E" w:rsidRPr="00954DA7" w:rsidRDefault="00801E4E" w:rsidP="00CC692B">
            <w:pPr>
              <w:pStyle w:val="Tijeloteksta"/>
              <w:spacing w:before="60" w:after="60" w:line="360" w:lineRule="auto"/>
              <w:rPr>
                <w:rFonts w:ascii="Calibri Light" w:hAnsi="Calibri Light"/>
                <w:i/>
                <w:color w:val="0070C0"/>
                <w:sz w:val="20"/>
                <w:szCs w:val="20"/>
                <w:lang w:val="en-GB"/>
              </w:rPr>
            </w:pPr>
          </w:p>
        </w:tc>
      </w:tr>
    </w:tbl>
    <w:p w:rsidR="00C25D9E" w:rsidRPr="00954DA7" w:rsidRDefault="00C25D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830632" w:rsidRPr="00954DA7" w:rsidTr="006945C4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830632" w:rsidRPr="00954DA7" w:rsidRDefault="000B0C6B" w:rsidP="006945C4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en-GB"/>
              </w:rPr>
            </w:pPr>
            <w:r w:rsidRPr="000B0C6B"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>Place, date and signature</w:t>
            </w:r>
          </w:p>
        </w:tc>
      </w:tr>
      <w:tr w:rsidR="00830632" w:rsidRPr="00954DA7" w:rsidTr="006945C4">
        <w:trPr>
          <w:trHeight w:val="730"/>
          <w:jc w:val="center"/>
        </w:trPr>
        <w:tc>
          <w:tcPr>
            <w:tcW w:w="5097" w:type="dxa"/>
            <w:vMerge w:val="restart"/>
            <w:tcBorders>
              <w:right w:val="nil"/>
            </w:tcBorders>
          </w:tcPr>
          <w:p w:rsidR="00830632" w:rsidRPr="00954DA7" w:rsidRDefault="000B0C6B" w:rsidP="006945C4">
            <w:pPr>
              <w:pStyle w:val="Tijeloteksta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Rijeka</w:t>
            </w:r>
            <w:r w:rsidR="00830632" w:rsidRPr="00954DA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 w:rsidR="00C035AB" w:rsidRPr="00C035A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dd/mm/yyyy</w:t>
            </w:r>
          </w:p>
          <w:p w:rsidR="00830632" w:rsidRPr="00954DA7" w:rsidRDefault="00830632" w:rsidP="006945C4">
            <w:pPr>
              <w:pStyle w:val="Tijeloteksta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:rsidR="000B0C6B" w:rsidRPr="000B0C6B" w:rsidRDefault="000B0C6B" w:rsidP="000B0C6B">
            <w:pPr>
              <w:pStyle w:val="Tijeloteksta"/>
              <w:spacing w:before="60"/>
              <w:jc w:val="both"/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</w:pPr>
            <w:r w:rsidRPr="000B0C6B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>Signature</w:t>
            </w:r>
          </w:p>
          <w:p w:rsidR="00830632" w:rsidRPr="00954DA7" w:rsidRDefault="000B0C6B" w:rsidP="000B0C6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0B0C6B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>(first and last name of the PhD candidate)</w:t>
            </w:r>
            <w:r w:rsidR="00830632" w:rsidRPr="00954DA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</w:p>
        </w:tc>
      </w:tr>
      <w:tr w:rsidR="00830632" w:rsidRPr="00954DA7" w:rsidTr="006945C4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830632" w:rsidRPr="00954DA7" w:rsidRDefault="00830632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:rsidR="000B0C6B" w:rsidRPr="00954DA7" w:rsidRDefault="000B0C6B" w:rsidP="00EA1B56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</w:tr>
      <w:tr w:rsidR="00830632" w:rsidRPr="00954DA7" w:rsidTr="006945C4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830632" w:rsidRPr="00954DA7" w:rsidRDefault="00830632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top w:val="nil"/>
              <w:left w:val="nil"/>
            </w:tcBorders>
            <w:vAlign w:val="center"/>
          </w:tcPr>
          <w:p w:rsidR="000B0C6B" w:rsidRPr="000B0C6B" w:rsidRDefault="000B0C6B" w:rsidP="000B0C6B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0B0C6B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Signature</w:t>
            </w:r>
          </w:p>
          <w:p w:rsidR="00830632" w:rsidRPr="00954DA7" w:rsidRDefault="000B0C6B" w:rsidP="000B0C6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0B0C6B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(first and last name of the </w:t>
            </w: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new supervisor</w:t>
            </w:r>
            <w:r w:rsidRPr="000B0C6B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</w:tbl>
    <w:p w:rsidR="0058789E" w:rsidRPr="00954DA7" w:rsidRDefault="0058789E" w:rsidP="0058789E">
      <w:pPr>
        <w:rPr>
          <w:rFonts w:ascii="Calibri" w:hAnsi="Calibri"/>
          <w:lang w:val="en-GB"/>
        </w:rPr>
      </w:pPr>
    </w:p>
    <w:sectPr w:rsidR="0058789E" w:rsidRPr="00954DA7" w:rsidSect="00994B07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F8E" w:rsidRDefault="00EC3F8E">
      <w:r>
        <w:separator/>
      </w:r>
    </w:p>
  </w:endnote>
  <w:endnote w:type="continuationSeparator" w:id="0">
    <w:p w:rsidR="00EC3F8E" w:rsidRDefault="00EC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874586"/>
      <w:docPartObj>
        <w:docPartGallery w:val="Page Numbers (Bottom of Page)"/>
        <w:docPartUnique/>
      </w:docPartObj>
    </w:sdtPr>
    <w:sdtEndPr/>
    <w:sdtContent>
      <w:p w:rsidR="007B765D" w:rsidRPr="007B765D" w:rsidRDefault="00DD51E4" w:rsidP="007B765D">
        <w:pPr>
          <w:pStyle w:val="Podnoje"/>
          <w:jc w:val="center"/>
        </w:pPr>
        <w:r w:rsidRPr="00C25D9E">
          <w:rPr>
            <w:rFonts w:ascii="Calibri Light" w:hAnsi="Calibri Light"/>
            <w:color w:val="9CC2E5"/>
            <w:sz w:val="20"/>
            <w:szCs w:val="20"/>
          </w:rPr>
          <w:fldChar w:fldCharType="begin"/>
        </w:r>
        <w:r w:rsidR="007B765D" w:rsidRPr="00C25D9E">
          <w:rPr>
            <w:rFonts w:ascii="Calibri Light" w:hAnsi="Calibri Light"/>
            <w:color w:val="9CC2E5"/>
            <w:sz w:val="20"/>
            <w:szCs w:val="20"/>
          </w:rPr>
          <w:instrText xml:space="preserve"> PAGE   \* MERGEFORMAT </w:instrText>
        </w:r>
        <w:r w:rsidRPr="00C25D9E">
          <w:rPr>
            <w:rFonts w:ascii="Calibri Light" w:hAnsi="Calibri Light"/>
            <w:color w:val="9CC2E5"/>
            <w:sz w:val="20"/>
            <w:szCs w:val="20"/>
          </w:rPr>
          <w:fldChar w:fldCharType="separate"/>
        </w:r>
        <w:r w:rsidR="00AE0C5C" w:rsidRPr="00C25D9E">
          <w:rPr>
            <w:rFonts w:ascii="Calibri Light" w:hAnsi="Calibri Light"/>
            <w:noProof/>
            <w:color w:val="9CC2E5"/>
            <w:sz w:val="20"/>
            <w:szCs w:val="20"/>
          </w:rPr>
          <w:t>2</w:t>
        </w:r>
        <w:r w:rsidRPr="00C25D9E">
          <w:rPr>
            <w:rFonts w:ascii="Calibri Light" w:hAnsi="Calibri Light"/>
            <w:color w:val="9CC2E5"/>
            <w:sz w:val="20"/>
            <w:szCs w:val="20"/>
          </w:rPr>
          <w:fldChar w:fldCharType="end"/>
        </w:r>
      </w:p>
      <w:p w:rsidR="007B765D" w:rsidRPr="00C25D9E" w:rsidRDefault="007B765D">
        <w:pPr>
          <w:pStyle w:val="Podnoje"/>
          <w:jc w:val="center"/>
          <w:rPr>
            <w:rFonts w:ascii="Calibri Light" w:hAnsi="Calibri Light"/>
            <w:color w:val="9CC2E5"/>
            <w:sz w:val="20"/>
            <w:szCs w:val="20"/>
          </w:rPr>
        </w:pPr>
      </w:p>
      <w:p w:rsidR="007B765D" w:rsidRPr="00C25D9E" w:rsidRDefault="007B765D" w:rsidP="007B765D">
        <w:pPr>
          <w:pStyle w:val="Podnoje"/>
          <w:jc w:val="center"/>
          <w:rPr>
            <w:rFonts w:ascii="Calibri Light" w:hAnsi="Calibri Light"/>
            <w:color w:val="9CC2E5"/>
            <w:sz w:val="20"/>
            <w:szCs w:val="20"/>
          </w:rPr>
        </w:pPr>
        <w:r w:rsidRPr="00C25D9E">
          <w:rPr>
            <w:rFonts w:ascii="Calibri Light" w:hAnsi="Calibri Light"/>
            <w:color w:val="9CC2E5"/>
            <w:sz w:val="20"/>
            <w:szCs w:val="20"/>
            <w:lang w:val="en-GB"/>
          </w:rPr>
          <w:t>Copyright</w:t>
        </w:r>
        <w:r w:rsidRPr="00C25D9E">
          <w:rPr>
            <w:rFonts w:ascii="Calibri Light" w:hAnsi="Calibri Light"/>
            <w:color w:val="9CC2E5"/>
            <w:sz w:val="20"/>
            <w:szCs w:val="20"/>
          </w:rPr>
          <w:t xml:space="preserve"> © Sveučilište u Rijeci / </w:t>
        </w:r>
        <w:r w:rsidRPr="00C25D9E">
          <w:rPr>
            <w:rFonts w:ascii="Calibri Light" w:hAnsi="Calibri Light"/>
            <w:color w:val="9CC2E5"/>
            <w:sz w:val="20"/>
            <w:szCs w:val="20"/>
            <w:lang w:val="en-GB"/>
          </w:rPr>
          <w:t>University of</w:t>
        </w:r>
        <w:r w:rsidRPr="00C25D9E">
          <w:rPr>
            <w:rFonts w:ascii="Calibri Light" w:hAnsi="Calibri Light"/>
            <w:color w:val="9CC2E5"/>
            <w:sz w:val="20"/>
            <w:szCs w:val="20"/>
          </w:rPr>
          <w:t xml:space="preserve"> Rijeka</w:t>
        </w:r>
      </w:p>
      <w:p w:rsidR="007B765D" w:rsidRDefault="00EC3F8E">
        <w:pPr>
          <w:pStyle w:val="Podnoje"/>
          <w:jc w:val="center"/>
        </w:pPr>
      </w:p>
    </w:sdtContent>
  </w:sdt>
  <w:p w:rsidR="007B765D" w:rsidRDefault="007B76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F8E" w:rsidRDefault="00EC3F8E">
      <w:r>
        <w:separator/>
      </w:r>
    </w:p>
  </w:footnote>
  <w:footnote w:type="continuationSeparator" w:id="0">
    <w:p w:rsidR="00EC3F8E" w:rsidRDefault="00EC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FEC" w:rsidRPr="003A0FEC" w:rsidRDefault="00604A1A" w:rsidP="003A0FEC">
    <w:pPr>
      <w:pStyle w:val="Zaglavlje"/>
      <w:jc w:val="right"/>
      <w:rPr>
        <w:rFonts w:ascii="Calibri Light" w:hAnsi="Calibri Light"/>
        <w:color w:val="0070C0"/>
        <w:sz w:val="22"/>
        <w:szCs w:val="22"/>
      </w:rPr>
    </w:pPr>
    <w:r>
      <w:rPr>
        <w:rFonts w:ascii="Calibri Light" w:hAnsi="Calibri Light"/>
        <w:color w:val="0070C0"/>
        <w:sz w:val="22"/>
        <w:szCs w:val="22"/>
      </w:rPr>
      <w:t>Form</w:t>
    </w:r>
    <w:r w:rsidR="003A0FEC">
      <w:rPr>
        <w:rFonts w:ascii="Calibri Light" w:hAnsi="Calibri Light"/>
        <w:color w:val="0070C0"/>
        <w:sz w:val="22"/>
        <w:szCs w:val="22"/>
      </w:rPr>
      <w:t xml:space="preserve"> </w:t>
    </w:r>
    <w:r w:rsidR="00C25D9E">
      <w:rPr>
        <w:rFonts w:ascii="Calibri Light" w:hAnsi="Calibri Light"/>
        <w:color w:val="0070C0"/>
        <w:sz w:val="22"/>
        <w:szCs w:val="22"/>
      </w:rPr>
      <w:t>PDS-</w:t>
    </w:r>
    <w:r w:rsidR="003A0FEC">
      <w:rPr>
        <w:rFonts w:ascii="Calibri Light" w:hAnsi="Calibri Light"/>
        <w:color w:val="0070C0"/>
        <w:sz w:val="22"/>
        <w:szCs w:val="22"/>
      </w:rPr>
      <w:t>6</w:t>
    </w:r>
  </w:p>
  <w:p w:rsidR="003A0FEC" w:rsidRPr="003A0FEC" w:rsidRDefault="003A0FEC" w:rsidP="003A0F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6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23"/>
    <w:rsid w:val="0000126E"/>
    <w:rsid w:val="00036645"/>
    <w:rsid w:val="000403A8"/>
    <w:rsid w:val="00057F77"/>
    <w:rsid w:val="000626DE"/>
    <w:rsid w:val="00065C42"/>
    <w:rsid w:val="000704C8"/>
    <w:rsid w:val="0007365F"/>
    <w:rsid w:val="0008577A"/>
    <w:rsid w:val="000B0C6B"/>
    <w:rsid w:val="000C494B"/>
    <w:rsid w:val="00102FDE"/>
    <w:rsid w:val="00115CEE"/>
    <w:rsid w:val="001202E3"/>
    <w:rsid w:val="00122A9D"/>
    <w:rsid w:val="00131195"/>
    <w:rsid w:val="00140A7E"/>
    <w:rsid w:val="001420FF"/>
    <w:rsid w:val="00144314"/>
    <w:rsid w:val="00144C10"/>
    <w:rsid w:val="00144F46"/>
    <w:rsid w:val="00156504"/>
    <w:rsid w:val="00161A6F"/>
    <w:rsid w:val="0016708E"/>
    <w:rsid w:val="0017476D"/>
    <w:rsid w:val="00195DAE"/>
    <w:rsid w:val="001C1730"/>
    <w:rsid w:val="001C7966"/>
    <w:rsid w:val="001F179A"/>
    <w:rsid w:val="00206A1B"/>
    <w:rsid w:val="00232C33"/>
    <w:rsid w:val="0024563D"/>
    <w:rsid w:val="00271DA1"/>
    <w:rsid w:val="00285E92"/>
    <w:rsid w:val="002867A1"/>
    <w:rsid w:val="002A7046"/>
    <w:rsid w:val="002C0272"/>
    <w:rsid w:val="002C43A4"/>
    <w:rsid w:val="002D1AD1"/>
    <w:rsid w:val="002E1A12"/>
    <w:rsid w:val="002E3DB3"/>
    <w:rsid w:val="002F2325"/>
    <w:rsid w:val="003066E3"/>
    <w:rsid w:val="003105AB"/>
    <w:rsid w:val="00313626"/>
    <w:rsid w:val="00317FA0"/>
    <w:rsid w:val="00323E4F"/>
    <w:rsid w:val="00347F17"/>
    <w:rsid w:val="003608CD"/>
    <w:rsid w:val="00366F0B"/>
    <w:rsid w:val="0037410B"/>
    <w:rsid w:val="003936F2"/>
    <w:rsid w:val="0039555D"/>
    <w:rsid w:val="003A0FEC"/>
    <w:rsid w:val="003C7D9C"/>
    <w:rsid w:val="0041354C"/>
    <w:rsid w:val="00413BC9"/>
    <w:rsid w:val="00420BF4"/>
    <w:rsid w:val="004374B5"/>
    <w:rsid w:val="00444C6C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C72CC"/>
    <w:rsid w:val="004D208D"/>
    <w:rsid w:val="004D283B"/>
    <w:rsid w:val="004E47DC"/>
    <w:rsid w:val="004F0234"/>
    <w:rsid w:val="004F6D8A"/>
    <w:rsid w:val="005131C7"/>
    <w:rsid w:val="005155A9"/>
    <w:rsid w:val="00517ED4"/>
    <w:rsid w:val="0052307F"/>
    <w:rsid w:val="00531F58"/>
    <w:rsid w:val="005460F7"/>
    <w:rsid w:val="0054799B"/>
    <w:rsid w:val="005543EC"/>
    <w:rsid w:val="00566D1B"/>
    <w:rsid w:val="00583FAA"/>
    <w:rsid w:val="0058789E"/>
    <w:rsid w:val="0059665C"/>
    <w:rsid w:val="005B694F"/>
    <w:rsid w:val="005C334F"/>
    <w:rsid w:val="005E444D"/>
    <w:rsid w:val="006026EE"/>
    <w:rsid w:val="00604A1A"/>
    <w:rsid w:val="00607068"/>
    <w:rsid w:val="00616CF3"/>
    <w:rsid w:val="0063749E"/>
    <w:rsid w:val="00653538"/>
    <w:rsid w:val="00665334"/>
    <w:rsid w:val="00666EAE"/>
    <w:rsid w:val="006747EC"/>
    <w:rsid w:val="00685EA8"/>
    <w:rsid w:val="00685F2A"/>
    <w:rsid w:val="006A2E7A"/>
    <w:rsid w:val="006B11D3"/>
    <w:rsid w:val="006F60E3"/>
    <w:rsid w:val="006F68BE"/>
    <w:rsid w:val="006F6F48"/>
    <w:rsid w:val="007037D8"/>
    <w:rsid w:val="007049C0"/>
    <w:rsid w:val="0071100E"/>
    <w:rsid w:val="007244B3"/>
    <w:rsid w:val="00726826"/>
    <w:rsid w:val="00734D12"/>
    <w:rsid w:val="00736E3F"/>
    <w:rsid w:val="00747AD9"/>
    <w:rsid w:val="00757790"/>
    <w:rsid w:val="00771307"/>
    <w:rsid w:val="00772623"/>
    <w:rsid w:val="00774EA7"/>
    <w:rsid w:val="0077549B"/>
    <w:rsid w:val="00777BEA"/>
    <w:rsid w:val="007853D7"/>
    <w:rsid w:val="00792ED4"/>
    <w:rsid w:val="007965B0"/>
    <w:rsid w:val="007974EC"/>
    <w:rsid w:val="007A5004"/>
    <w:rsid w:val="007B2C90"/>
    <w:rsid w:val="007B765D"/>
    <w:rsid w:val="007D2535"/>
    <w:rsid w:val="007D5AD4"/>
    <w:rsid w:val="007E677C"/>
    <w:rsid w:val="00801E4E"/>
    <w:rsid w:val="0081474D"/>
    <w:rsid w:val="00821C6F"/>
    <w:rsid w:val="0082288D"/>
    <w:rsid w:val="00826543"/>
    <w:rsid w:val="00830632"/>
    <w:rsid w:val="008500F1"/>
    <w:rsid w:val="00856F67"/>
    <w:rsid w:val="00875A21"/>
    <w:rsid w:val="00885AE3"/>
    <w:rsid w:val="008B6FDE"/>
    <w:rsid w:val="008C0A3F"/>
    <w:rsid w:val="008E6A5E"/>
    <w:rsid w:val="008E6D6A"/>
    <w:rsid w:val="008E7FAF"/>
    <w:rsid w:val="008F2038"/>
    <w:rsid w:val="008F3F7B"/>
    <w:rsid w:val="009216F2"/>
    <w:rsid w:val="00927BE4"/>
    <w:rsid w:val="00935BBD"/>
    <w:rsid w:val="00937CBF"/>
    <w:rsid w:val="00943A44"/>
    <w:rsid w:val="00954DA7"/>
    <w:rsid w:val="009727C8"/>
    <w:rsid w:val="00980653"/>
    <w:rsid w:val="0098410E"/>
    <w:rsid w:val="00984844"/>
    <w:rsid w:val="00994B07"/>
    <w:rsid w:val="009B5C41"/>
    <w:rsid w:val="009D7CB1"/>
    <w:rsid w:val="009F0854"/>
    <w:rsid w:val="009F2DC3"/>
    <w:rsid w:val="00A031E4"/>
    <w:rsid w:val="00A04FE0"/>
    <w:rsid w:val="00A07378"/>
    <w:rsid w:val="00A07928"/>
    <w:rsid w:val="00A1653C"/>
    <w:rsid w:val="00A25A89"/>
    <w:rsid w:val="00A3051A"/>
    <w:rsid w:val="00A459EF"/>
    <w:rsid w:val="00A64B62"/>
    <w:rsid w:val="00A8374C"/>
    <w:rsid w:val="00A90397"/>
    <w:rsid w:val="00AB4200"/>
    <w:rsid w:val="00AB51EE"/>
    <w:rsid w:val="00AC0E58"/>
    <w:rsid w:val="00AD55A9"/>
    <w:rsid w:val="00AE0C5C"/>
    <w:rsid w:val="00AE5BC0"/>
    <w:rsid w:val="00B012D3"/>
    <w:rsid w:val="00B04767"/>
    <w:rsid w:val="00B14390"/>
    <w:rsid w:val="00B146F8"/>
    <w:rsid w:val="00B15674"/>
    <w:rsid w:val="00B22321"/>
    <w:rsid w:val="00B27B19"/>
    <w:rsid w:val="00B52233"/>
    <w:rsid w:val="00B57319"/>
    <w:rsid w:val="00B66067"/>
    <w:rsid w:val="00B70AC8"/>
    <w:rsid w:val="00B72A21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C035AB"/>
    <w:rsid w:val="00C11F9E"/>
    <w:rsid w:val="00C20798"/>
    <w:rsid w:val="00C25D9E"/>
    <w:rsid w:val="00C313BD"/>
    <w:rsid w:val="00C3150E"/>
    <w:rsid w:val="00C55FE5"/>
    <w:rsid w:val="00C763ED"/>
    <w:rsid w:val="00C87EBC"/>
    <w:rsid w:val="00CB12A1"/>
    <w:rsid w:val="00CC460E"/>
    <w:rsid w:val="00CD0E9E"/>
    <w:rsid w:val="00CD65B1"/>
    <w:rsid w:val="00D07E34"/>
    <w:rsid w:val="00D14BBC"/>
    <w:rsid w:val="00D20842"/>
    <w:rsid w:val="00D24BD6"/>
    <w:rsid w:val="00D2508C"/>
    <w:rsid w:val="00D43846"/>
    <w:rsid w:val="00D57268"/>
    <w:rsid w:val="00D61892"/>
    <w:rsid w:val="00D67707"/>
    <w:rsid w:val="00D71F92"/>
    <w:rsid w:val="00D72D47"/>
    <w:rsid w:val="00D81407"/>
    <w:rsid w:val="00D86535"/>
    <w:rsid w:val="00D92D36"/>
    <w:rsid w:val="00D94FAD"/>
    <w:rsid w:val="00D95A9B"/>
    <w:rsid w:val="00DA760C"/>
    <w:rsid w:val="00DB419A"/>
    <w:rsid w:val="00DB627B"/>
    <w:rsid w:val="00DC74C6"/>
    <w:rsid w:val="00DD13F3"/>
    <w:rsid w:val="00DD18B2"/>
    <w:rsid w:val="00DD51E4"/>
    <w:rsid w:val="00DD7D37"/>
    <w:rsid w:val="00DE3320"/>
    <w:rsid w:val="00DE48F5"/>
    <w:rsid w:val="00DE73A4"/>
    <w:rsid w:val="00DF28DD"/>
    <w:rsid w:val="00E00066"/>
    <w:rsid w:val="00E11358"/>
    <w:rsid w:val="00E134CA"/>
    <w:rsid w:val="00E1525B"/>
    <w:rsid w:val="00E2480E"/>
    <w:rsid w:val="00E24A71"/>
    <w:rsid w:val="00E27B9D"/>
    <w:rsid w:val="00E31F22"/>
    <w:rsid w:val="00E400B7"/>
    <w:rsid w:val="00E44D6E"/>
    <w:rsid w:val="00E47535"/>
    <w:rsid w:val="00E527FC"/>
    <w:rsid w:val="00E54C83"/>
    <w:rsid w:val="00E70ECE"/>
    <w:rsid w:val="00E82C30"/>
    <w:rsid w:val="00E84C5E"/>
    <w:rsid w:val="00E87528"/>
    <w:rsid w:val="00EA1B56"/>
    <w:rsid w:val="00EA2C15"/>
    <w:rsid w:val="00EB378F"/>
    <w:rsid w:val="00EC3F8E"/>
    <w:rsid w:val="00ED1A95"/>
    <w:rsid w:val="00ED4D38"/>
    <w:rsid w:val="00EF5A49"/>
    <w:rsid w:val="00F01B9C"/>
    <w:rsid w:val="00F47351"/>
    <w:rsid w:val="00F67AB2"/>
    <w:rsid w:val="00F73FF6"/>
    <w:rsid w:val="00FA09C2"/>
    <w:rsid w:val="00FB537D"/>
    <w:rsid w:val="00FC352B"/>
    <w:rsid w:val="00FC4364"/>
    <w:rsid w:val="00FD135D"/>
    <w:rsid w:val="00FD1D4B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A1F556-4734-4C38-A022-82ED4D43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customStyle="1" w:styleId="PodnojeChar">
    <w:name w:val="Podnožje Char"/>
    <w:basedOn w:val="Zadanifontodlomka"/>
    <w:link w:val="Podnoje"/>
    <w:uiPriority w:val="99"/>
    <w:rsid w:val="007B765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6%20Zahtjev%20za%20promjenu%20teme%20i_ili%20men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2841-021B-4447-97CD-EE59751E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DrS6 Zahtjev za promjenu teme i_ili mentora</Template>
  <TotalTime>41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1692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Bratulić</dc:creator>
  <cp:lastModifiedBy>Ana Marčelja</cp:lastModifiedBy>
  <cp:revision>5</cp:revision>
  <cp:lastPrinted>2009-07-01T07:01:00Z</cp:lastPrinted>
  <dcterms:created xsi:type="dcterms:W3CDTF">2021-05-05T06:44:00Z</dcterms:created>
  <dcterms:modified xsi:type="dcterms:W3CDTF">2022-12-05T12:17:00Z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